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000"/>
      </w:tblPr>
      <w:tblGrid>
        <w:gridCol w:w="5040"/>
        <w:gridCol w:w="5040"/>
      </w:tblGrid>
      <w:tr w:rsidR="000F1285" w:rsidRPr="00B73713" w:rsidTr="001A5A07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F1285" w:rsidRDefault="001A5A07" w:rsidP="001A5A07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bookmarkStart w:id="0" w:name="AveryTemplate_0001_06_1"/>
            <w:r>
              <w:rPr>
                <w:rFonts w:asciiTheme="minorHAnsi" w:hAnsiTheme="minorHAnsi" w:cs="Arial"/>
                <w:sz w:val="32"/>
              </w:rPr>
              <w:t>Profound</w:t>
            </w:r>
          </w:p>
          <w:p w:rsidR="001A5A07" w:rsidRPr="001A5A07" w:rsidRDefault="001A5A07" w:rsidP="001A5A07">
            <w:pPr>
              <w:ind w:left="289" w:right="289"/>
              <w:rPr>
                <w:rFonts w:asciiTheme="minorHAnsi" w:hAnsiTheme="minorHAnsi" w:cs="Arial"/>
                <w:sz w:val="22"/>
                <w:szCs w:val="22"/>
              </w:rPr>
            </w:pPr>
          </w:p>
          <w:p w:rsidR="000F1285" w:rsidRPr="001A5A07" w:rsidRDefault="001A5A07" w:rsidP="001A5A07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bookmarkStart w:id="1" w:name="AveryTemplate_0001_06_3"/>
            <w:bookmarkEnd w:id="0"/>
            <w:r>
              <w:rPr>
                <w:rFonts w:asciiTheme="minorHAnsi" w:hAnsiTheme="minorHAnsi" w:cs="Arial"/>
              </w:rPr>
              <w:t xml:space="preserve">Not studying for your tests will have a </w:t>
            </w:r>
            <w:r>
              <w:rPr>
                <w:rFonts w:asciiTheme="minorHAnsi" w:hAnsiTheme="minorHAnsi" w:cs="Arial"/>
                <w:u w:val="single"/>
              </w:rPr>
              <w:t>profound</w:t>
            </w:r>
            <w:r>
              <w:rPr>
                <w:rFonts w:asciiTheme="minorHAnsi" w:hAnsiTheme="minorHAnsi" w:cs="Arial"/>
              </w:rPr>
              <w:t xml:space="preserve"> effect on your grades.</w:t>
            </w:r>
          </w:p>
          <w:bookmarkEnd w:id="1"/>
          <w:p w:rsidR="000F1285" w:rsidRPr="001A5A07" w:rsidRDefault="000F1285" w:rsidP="001A5A07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1A5A07" w:rsidRDefault="001A5A07" w:rsidP="001A5A07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Profound means:</w:t>
            </w:r>
          </w:p>
          <w:p w:rsidR="001A5A07" w:rsidRPr="001A5A07" w:rsidRDefault="001A5A07" w:rsidP="001A5A07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1A5A07" w:rsidRDefault="001A5A07" w:rsidP="001A5A07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a.  silent</w:t>
            </w:r>
            <w:proofErr w:type="gramEnd"/>
            <w:r>
              <w:rPr>
                <w:rFonts w:asciiTheme="minorHAnsi" w:hAnsiTheme="minorHAnsi"/>
              </w:rPr>
              <w:t xml:space="preserve">                       b.  magical</w:t>
            </w:r>
          </w:p>
          <w:p w:rsidR="001A5A07" w:rsidRPr="00B73713" w:rsidRDefault="001A5A07" w:rsidP="001A5A07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c.  great</w:t>
            </w:r>
            <w:proofErr w:type="gramEnd"/>
            <w:r>
              <w:rPr>
                <w:rFonts w:asciiTheme="minorHAnsi" w:hAnsiTheme="minorHAnsi"/>
              </w:rPr>
              <w:t xml:space="preserve">                       d.  outstanding</w:t>
            </w:r>
          </w:p>
        </w:tc>
        <w:tc>
          <w:tcPr>
            <w:tcW w:w="5040" w:type="dxa"/>
            <w:shd w:val="clear" w:color="auto" w:fill="auto"/>
          </w:tcPr>
          <w:p w:rsidR="001A5A07" w:rsidRDefault="001A5A07" w:rsidP="001A5A07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Altered</w:t>
            </w:r>
          </w:p>
          <w:p w:rsidR="001A5A07" w:rsidRPr="001A5A07" w:rsidRDefault="001A5A07" w:rsidP="001A5A07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1A5A07" w:rsidRPr="001A5A07" w:rsidRDefault="001A5A07" w:rsidP="001A5A07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My mother informed me that if my bad behavior wasn’t </w:t>
            </w:r>
            <w:r w:rsidRPr="001A5A07">
              <w:rPr>
                <w:rFonts w:asciiTheme="minorHAnsi" w:hAnsiTheme="minorHAnsi" w:cs="Arial"/>
                <w:u w:val="single"/>
              </w:rPr>
              <w:t>altered</w:t>
            </w:r>
            <w:r>
              <w:rPr>
                <w:rFonts w:asciiTheme="minorHAnsi" w:hAnsiTheme="minorHAnsi" w:cs="Arial"/>
              </w:rPr>
              <w:t>, I would be grounded for two weeks.</w:t>
            </w:r>
          </w:p>
          <w:p w:rsidR="001A5A07" w:rsidRPr="001A5A07" w:rsidRDefault="001A5A07" w:rsidP="001A5A07">
            <w:pPr>
              <w:ind w:left="289" w:right="289"/>
              <w:rPr>
                <w:rFonts w:asciiTheme="minorHAnsi" w:hAnsiTheme="minorHAnsi"/>
                <w:sz w:val="16"/>
                <w:szCs w:val="16"/>
              </w:rPr>
            </w:pPr>
          </w:p>
          <w:p w:rsidR="001A5A07" w:rsidRDefault="001A5A07" w:rsidP="001A5A07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Altered means:</w:t>
            </w:r>
          </w:p>
          <w:p w:rsidR="001A5A07" w:rsidRDefault="001A5A07" w:rsidP="001A5A07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a.  increase</w:t>
            </w:r>
            <w:proofErr w:type="gramEnd"/>
            <w:r>
              <w:rPr>
                <w:rFonts w:asciiTheme="minorHAnsi" w:hAnsiTheme="minorHAnsi"/>
              </w:rPr>
              <w:t xml:space="preserve">                       b.  change</w:t>
            </w:r>
          </w:p>
          <w:p w:rsidR="000F1285" w:rsidRPr="00B73713" w:rsidRDefault="001A5A07" w:rsidP="001A5A07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c.  talk</w:t>
            </w:r>
            <w:proofErr w:type="gramEnd"/>
            <w:r>
              <w:rPr>
                <w:rFonts w:asciiTheme="minorHAnsi" w:hAnsiTheme="minorHAnsi"/>
              </w:rPr>
              <w:t xml:space="preserve"> about                    d.  forget</w:t>
            </w:r>
            <w:r w:rsidRPr="00B73713">
              <w:rPr>
                <w:rFonts w:asciiTheme="minorHAnsi" w:hAnsiTheme="minorHAnsi"/>
              </w:rPr>
              <w:t xml:space="preserve"> </w:t>
            </w:r>
          </w:p>
        </w:tc>
      </w:tr>
      <w:tr w:rsidR="001A5A07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1A5A07" w:rsidRDefault="001A5A07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Obstacle</w:t>
            </w:r>
          </w:p>
          <w:p w:rsidR="001A5A07" w:rsidRPr="00556614" w:rsidRDefault="001A5A07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1A5A07" w:rsidRPr="001A5A07" w:rsidRDefault="00556614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The closed, locked door was an </w:t>
            </w:r>
            <w:r>
              <w:rPr>
                <w:rFonts w:asciiTheme="minorHAnsi" w:hAnsiTheme="minorHAnsi" w:cs="Arial"/>
                <w:u w:val="single"/>
              </w:rPr>
              <w:t>obstacle</w:t>
            </w:r>
            <w:r>
              <w:rPr>
                <w:rFonts w:asciiTheme="minorHAnsi" w:hAnsiTheme="minorHAnsi" w:cs="Arial"/>
              </w:rPr>
              <w:t xml:space="preserve"> preventing me from leaving my room</w:t>
            </w:r>
            <w:r w:rsidR="001A5A07">
              <w:rPr>
                <w:rFonts w:asciiTheme="minorHAnsi" w:hAnsiTheme="minorHAnsi" w:cs="Arial"/>
              </w:rPr>
              <w:t>.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1A5A07" w:rsidRDefault="00556614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Obstacle</w:t>
            </w:r>
            <w:r w:rsidR="001A5A07">
              <w:rPr>
                <w:rFonts w:asciiTheme="minorHAnsi" w:hAnsiTheme="minorHAnsi"/>
              </w:rPr>
              <w:t xml:space="preserve"> means:</w:t>
            </w:r>
          </w:p>
          <w:p w:rsidR="001A5A07" w:rsidRDefault="001A5A07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a.  </w:t>
            </w:r>
            <w:r w:rsidR="00556614">
              <w:rPr>
                <w:rFonts w:asciiTheme="minorHAnsi" w:hAnsiTheme="minorHAnsi"/>
              </w:rPr>
              <w:t>something</w:t>
            </w:r>
            <w:proofErr w:type="gramEnd"/>
            <w:r w:rsidR="00556614">
              <w:rPr>
                <w:rFonts w:asciiTheme="minorHAnsi" w:hAnsiTheme="minorHAnsi"/>
              </w:rPr>
              <w:t xml:space="preserve"> that blocks your way</w:t>
            </w:r>
            <w:r>
              <w:rPr>
                <w:rFonts w:asciiTheme="minorHAnsi" w:hAnsiTheme="minorHAnsi"/>
              </w:rPr>
              <w:t xml:space="preserve">                       b.  </w:t>
            </w:r>
            <w:r w:rsidR="00556614">
              <w:rPr>
                <w:rFonts w:asciiTheme="minorHAnsi" w:hAnsiTheme="minorHAnsi"/>
              </w:rPr>
              <w:t>a mountain</w:t>
            </w:r>
          </w:p>
          <w:p w:rsidR="001A5A07" w:rsidRPr="00B73713" w:rsidRDefault="001A5A07" w:rsidP="00556614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c.  </w:t>
            </w:r>
            <w:r w:rsidR="00556614">
              <w:rPr>
                <w:rFonts w:asciiTheme="minorHAnsi" w:hAnsiTheme="minorHAnsi"/>
              </w:rPr>
              <w:t>a</w:t>
            </w:r>
            <w:proofErr w:type="gramEnd"/>
            <w:r w:rsidR="00556614">
              <w:rPr>
                <w:rFonts w:asciiTheme="minorHAnsi" w:hAnsiTheme="minorHAnsi"/>
              </w:rPr>
              <w:t xml:space="preserve"> nightmare</w:t>
            </w:r>
            <w:r>
              <w:rPr>
                <w:rFonts w:asciiTheme="minorHAnsi" w:hAnsiTheme="minorHAnsi"/>
              </w:rPr>
              <w:t xml:space="preserve">                       d.  </w:t>
            </w:r>
            <w:r w:rsidR="00556614">
              <w:rPr>
                <w:rFonts w:asciiTheme="minorHAnsi" w:hAnsiTheme="minorHAnsi"/>
              </w:rPr>
              <w:t>a disturbance</w:t>
            </w:r>
          </w:p>
        </w:tc>
        <w:tc>
          <w:tcPr>
            <w:tcW w:w="5040" w:type="dxa"/>
            <w:shd w:val="clear" w:color="auto" w:fill="auto"/>
          </w:tcPr>
          <w:p w:rsidR="001A5A07" w:rsidRDefault="00556614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Myriad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5A07" w:rsidRPr="001A5A07" w:rsidRDefault="00556614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The </w:t>
            </w:r>
            <w:r w:rsidRPr="00556614">
              <w:rPr>
                <w:rFonts w:asciiTheme="minorHAnsi" w:hAnsiTheme="minorHAnsi" w:cs="Arial"/>
                <w:u w:val="single"/>
              </w:rPr>
              <w:t>myriad</w:t>
            </w:r>
            <w:r>
              <w:rPr>
                <w:rFonts w:asciiTheme="minorHAnsi" w:hAnsiTheme="minorHAnsi" w:cs="Arial"/>
              </w:rPr>
              <w:t xml:space="preserve"> of stars that night made counting them impossible.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1A5A07" w:rsidRDefault="00556614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Myriad</w:t>
            </w:r>
            <w:r w:rsidR="001A5A07">
              <w:rPr>
                <w:rFonts w:asciiTheme="minorHAnsi" w:hAnsiTheme="minorHAnsi"/>
              </w:rPr>
              <w:t xml:space="preserve"> means: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1A5A07" w:rsidRDefault="001A5A07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a.  </w:t>
            </w:r>
            <w:r w:rsidR="00556614">
              <w:rPr>
                <w:rFonts w:asciiTheme="minorHAnsi" w:hAnsiTheme="minorHAnsi"/>
              </w:rPr>
              <w:t>bright</w:t>
            </w:r>
            <w:proofErr w:type="gramEnd"/>
            <w:r w:rsidR="00556614">
              <w:rPr>
                <w:rFonts w:asciiTheme="minorHAnsi" w:hAnsiTheme="minorHAnsi"/>
              </w:rPr>
              <w:t xml:space="preserve">                   </w:t>
            </w:r>
            <w:r>
              <w:rPr>
                <w:rFonts w:asciiTheme="minorHAnsi" w:hAnsiTheme="minorHAnsi"/>
              </w:rPr>
              <w:t xml:space="preserve">b.  </w:t>
            </w:r>
            <w:r w:rsidR="00556614">
              <w:rPr>
                <w:rFonts w:asciiTheme="minorHAnsi" w:hAnsiTheme="minorHAnsi"/>
              </w:rPr>
              <w:t>huge</w:t>
            </w:r>
          </w:p>
          <w:p w:rsidR="001A5A07" w:rsidRPr="00B73713" w:rsidRDefault="001A5A07" w:rsidP="00556614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c.  </w:t>
            </w:r>
            <w:r w:rsidR="00556614">
              <w:rPr>
                <w:rFonts w:asciiTheme="minorHAnsi" w:hAnsiTheme="minorHAnsi"/>
              </w:rPr>
              <w:t>twinkling</w:t>
            </w:r>
            <w:proofErr w:type="gramEnd"/>
            <w:r w:rsidR="00556614">
              <w:rPr>
                <w:rFonts w:asciiTheme="minorHAnsi" w:hAnsiTheme="minorHAnsi"/>
              </w:rPr>
              <w:t xml:space="preserve">             </w:t>
            </w:r>
            <w:r>
              <w:rPr>
                <w:rFonts w:asciiTheme="minorHAnsi" w:hAnsiTheme="minorHAnsi"/>
              </w:rPr>
              <w:t xml:space="preserve">d.  </w:t>
            </w:r>
            <w:r w:rsidR="00556614">
              <w:rPr>
                <w:rFonts w:asciiTheme="minorHAnsi" w:hAnsiTheme="minorHAnsi"/>
              </w:rPr>
              <w:t>great number of things</w:t>
            </w:r>
            <w:r w:rsidRPr="00B73713">
              <w:rPr>
                <w:rFonts w:asciiTheme="minorHAnsi" w:hAnsiTheme="minorHAnsi"/>
              </w:rPr>
              <w:t xml:space="preserve"> </w:t>
            </w:r>
          </w:p>
        </w:tc>
      </w:tr>
      <w:tr w:rsidR="001A5A07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1A5A07" w:rsidRDefault="00556614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Unique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5A07" w:rsidRPr="001A5A07" w:rsidRDefault="00556614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One might call </w:t>
            </w:r>
            <w:proofErr w:type="spellStart"/>
            <w:r>
              <w:rPr>
                <w:rFonts w:asciiTheme="minorHAnsi" w:hAnsiTheme="minorHAnsi" w:cs="Arial"/>
              </w:rPr>
              <w:t>Lazaro</w:t>
            </w:r>
            <w:proofErr w:type="spellEnd"/>
            <w:r>
              <w:rPr>
                <w:rFonts w:asciiTheme="minorHAnsi" w:hAnsiTheme="minorHAnsi" w:cs="Arial"/>
              </w:rPr>
              <w:t xml:space="preserve"> Cruz a </w:t>
            </w:r>
            <w:r>
              <w:rPr>
                <w:rFonts w:asciiTheme="minorHAnsi" w:hAnsiTheme="minorHAnsi" w:cs="Arial"/>
                <w:u w:val="single"/>
              </w:rPr>
              <w:t>unique</w:t>
            </w:r>
            <w:r>
              <w:rPr>
                <w:rFonts w:asciiTheme="minorHAnsi" w:hAnsiTheme="minorHAnsi" w:cs="Arial"/>
              </w:rPr>
              <w:t xml:space="preserve"> person in that he is so special</w:t>
            </w:r>
            <w:r w:rsidR="001A5A07">
              <w:rPr>
                <w:rFonts w:asciiTheme="minorHAnsi" w:hAnsiTheme="minorHAnsi" w:cs="Arial"/>
              </w:rPr>
              <w:t>.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1A5A07" w:rsidRDefault="00556614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Unique</w:t>
            </w:r>
            <w:r w:rsidR="001A5A07">
              <w:rPr>
                <w:rFonts w:asciiTheme="minorHAnsi" w:hAnsiTheme="minorHAnsi"/>
              </w:rPr>
              <w:t xml:space="preserve"> means: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1A5A07" w:rsidRDefault="001A5A07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a.  </w:t>
            </w:r>
            <w:r w:rsidR="00556614">
              <w:rPr>
                <w:rFonts w:asciiTheme="minorHAnsi" w:hAnsiTheme="minorHAnsi"/>
              </w:rPr>
              <w:t>intelligent</w:t>
            </w:r>
            <w:proofErr w:type="gramEnd"/>
            <w:r>
              <w:rPr>
                <w:rFonts w:asciiTheme="minorHAnsi" w:hAnsiTheme="minorHAnsi"/>
              </w:rPr>
              <w:t xml:space="preserve">                       b.  </w:t>
            </w:r>
            <w:r w:rsidR="00556614">
              <w:rPr>
                <w:rFonts w:asciiTheme="minorHAnsi" w:hAnsiTheme="minorHAnsi"/>
              </w:rPr>
              <w:t>funny</w:t>
            </w:r>
          </w:p>
          <w:p w:rsidR="001A5A07" w:rsidRPr="00B73713" w:rsidRDefault="001A5A07" w:rsidP="00556614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c.  </w:t>
            </w:r>
            <w:r w:rsidR="00556614">
              <w:rPr>
                <w:rFonts w:asciiTheme="minorHAnsi" w:hAnsiTheme="minorHAnsi"/>
              </w:rPr>
              <w:t>one</w:t>
            </w:r>
            <w:proofErr w:type="gramEnd"/>
            <w:r w:rsidR="00556614">
              <w:rPr>
                <w:rFonts w:asciiTheme="minorHAnsi" w:hAnsiTheme="minorHAnsi"/>
              </w:rPr>
              <w:t xml:space="preserve"> of a kind                  </w:t>
            </w:r>
            <w:r>
              <w:rPr>
                <w:rFonts w:asciiTheme="minorHAnsi" w:hAnsiTheme="minorHAnsi"/>
              </w:rPr>
              <w:t xml:space="preserve">d.  </w:t>
            </w:r>
            <w:r w:rsidR="00556614">
              <w:rPr>
                <w:rFonts w:asciiTheme="minorHAnsi" w:hAnsiTheme="minorHAnsi"/>
              </w:rPr>
              <w:t>dramatic</w:t>
            </w:r>
          </w:p>
        </w:tc>
        <w:tc>
          <w:tcPr>
            <w:tcW w:w="5040" w:type="dxa"/>
            <w:shd w:val="clear" w:color="auto" w:fill="auto"/>
          </w:tcPr>
          <w:p w:rsidR="001A5A07" w:rsidRDefault="00556614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Infatuated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5A07" w:rsidRPr="001A5A07" w:rsidRDefault="00523A11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Larry </w:t>
            </w:r>
            <w:proofErr w:type="spellStart"/>
            <w:r>
              <w:rPr>
                <w:rFonts w:asciiTheme="minorHAnsi" w:hAnsiTheme="minorHAnsi" w:cs="Arial"/>
              </w:rPr>
              <w:t>Loper</w:t>
            </w:r>
            <w:proofErr w:type="spellEnd"/>
            <w:r>
              <w:rPr>
                <w:rFonts w:asciiTheme="minorHAnsi" w:hAnsiTheme="minorHAnsi" w:cs="Arial"/>
              </w:rPr>
              <w:t xml:space="preserve"> was totally </w:t>
            </w:r>
            <w:r>
              <w:rPr>
                <w:rFonts w:asciiTheme="minorHAnsi" w:hAnsiTheme="minorHAnsi" w:cs="Arial"/>
                <w:u w:val="single"/>
              </w:rPr>
              <w:t>infatuated</w:t>
            </w:r>
            <w:r>
              <w:rPr>
                <w:rFonts w:asciiTheme="minorHAnsi" w:hAnsiTheme="minorHAnsi" w:cs="Arial"/>
              </w:rPr>
              <w:t xml:space="preserve"> with misbehavior in school and was constantly punished for it</w:t>
            </w:r>
            <w:r w:rsidR="001A5A07">
              <w:rPr>
                <w:rFonts w:asciiTheme="minorHAnsi" w:hAnsiTheme="minorHAnsi" w:cs="Arial"/>
              </w:rPr>
              <w:t>.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1A5A07" w:rsidRDefault="00523A11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Infatuated</w:t>
            </w:r>
            <w:r w:rsidR="001A5A07">
              <w:rPr>
                <w:rFonts w:asciiTheme="minorHAnsi" w:hAnsiTheme="minorHAnsi"/>
              </w:rPr>
              <w:t xml:space="preserve"> means:</w:t>
            </w:r>
          </w:p>
          <w:p w:rsidR="001A5A07" w:rsidRDefault="001A5A07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a.  </w:t>
            </w:r>
            <w:r w:rsidR="00523A11">
              <w:rPr>
                <w:rFonts w:asciiTheme="minorHAnsi" w:hAnsiTheme="minorHAnsi"/>
              </w:rPr>
              <w:t>foolishly</w:t>
            </w:r>
            <w:proofErr w:type="gramEnd"/>
            <w:r w:rsidR="00523A11">
              <w:rPr>
                <w:rFonts w:asciiTheme="minorHAnsi" w:hAnsiTheme="minorHAnsi"/>
              </w:rPr>
              <w:t xml:space="preserve"> in love</w:t>
            </w:r>
            <w:r>
              <w:rPr>
                <w:rFonts w:asciiTheme="minorHAnsi" w:hAnsiTheme="minorHAnsi"/>
              </w:rPr>
              <w:t xml:space="preserve">     b.  </w:t>
            </w:r>
            <w:r w:rsidR="00EA11A8">
              <w:rPr>
                <w:rFonts w:asciiTheme="minorHAnsi" w:hAnsiTheme="minorHAnsi"/>
              </w:rPr>
              <w:t>satisfied</w:t>
            </w:r>
          </w:p>
          <w:p w:rsidR="001A5A07" w:rsidRPr="00B73713" w:rsidRDefault="001A5A07" w:rsidP="00EA11A8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c.  </w:t>
            </w:r>
            <w:r w:rsidR="00EA11A8">
              <w:rPr>
                <w:rFonts w:asciiTheme="minorHAnsi" w:hAnsiTheme="minorHAnsi"/>
              </w:rPr>
              <w:t>covered</w:t>
            </w:r>
            <w:proofErr w:type="gramEnd"/>
            <w:r w:rsidR="00EA11A8">
              <w:rPr>
                <w:rFonts w:asciiTheme="minorHAnsi" w:hAnsiTheme="minorHAnsi"/>
              </w:rPr>
              <w:t xml:space="preserve">                   </w:t>
            </w:r>
            <w:r>
              <w:rPr>
                <w:rFonts w:asciiTheme="minorHAnsi" w:hAnsiTheme="minorHAnsi"/>
              </w:rPr>
              <w:t xml:space="preserve">d.  </w:t>
            </w:r>
            <w:r w:rsidR="00EA11A8">
              <w:rPr>
                <w:rFonts w:asciiTheme="minorHAnsi" w:hAnsiTheme="minorHAnsi"/>
              </w:rPr>
              <w:t>bewildered</w:t>
            </w:r>
            <w:r w:rsidRPr="00B73713">
              <w:rPr>
                <w:rFonts w:asciiTheme="minorHAnsi" w:hAnsiTheme="minorHAnsi"/>
              </w:rPr>
              <w:t xml:space="preserve"> </w:t>
            </w:r>
          </w:p>
        </w:tc>
      </w:tr>
      <w:tr w:rsidR="001A5A07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1A5A07" w:rsidRDefault="00EA11A8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Contagious</w:t>
            </w:r>
          </w:p>
          <w:p w:rsidR="001A5A07" w:rsidRPr="00EA11A8" w:rsidRDefault="001A5A07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1A5A07" w:rsidRPr="001A5A07" w:rsidRDefault="00EA11A8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Jay’s love for writing song lyrics was </w:t>
            </w:r>
            <w:r>
              <w:rPr>
                <w:rFonts w:asciiTheme="minorHAnsi" w:hAnsiTheme="minorHAnsi" w:cs="Arial"/>
                <w:u w:val="single"/>
              </w:rPr>
              <w:t>contagious</w:t>
            </w:r>
            <w:r>
              <w:rPr>
                <w:rFonts w:asciiTheme="minorHAnsi" w:hAnsiTheme="minorHAnsi" w:cs="Arial"/>
              </w:rPr>
              <w:t xml:space="preserve"> and soon the entire class was doing it</w:t>
            </w:r>
            <w:r w:rsidR="001A5A07">
              <w:rPr>
                <w:rFonts w:asciiTheme="minorHAnsi" w:hAnsiTheme="minorHAnsi" w:cs="Arial"/>
              </w:rPr>
              <w:t>.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1A5A07" w:rsidRDefault="00EA11A8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Contagious</w:t>
            </w:r>
            <w:r w:rsidR="001A5A07">
              <w:rPr>
                <w:rFonts w:asciiTheme="minorHAnsi" w:hAnsiTheme="minorHAnsi"/>
              </w:rPr>
              <w:t xml:space="preserve"> means:</w:t>
            </w:r>
          </w:p>
          <w:p w:rsidR="001A5A07" w:rsidRDefault="001A5A07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a.  </w:t>
            </w:r>
            <w:r w:rsidR="00EA11A8">
              <w:rPr>
                <w:rFonts w:asciiTheme="minorHAnsi" w:hAnsiTheme="minorHAnsi"/>
              </w:rPr>
              <w:t>meaningless</w:t>
            </w:r>
            <w:proofErr w:type="gramEnd"/>
            <w:r w:rsidR="00EA11A8">
              <w:rPr>
                <w:rFonts w:asciiTheme="minorHAnsi" w:hAnsiTheme="minorHAnsi"/>
              </w:rPr>
              <w:t xml:space="preserve">          </w:t>
            </w:r>
            <w:r>
              <w:rPr>
                <w:rFonts w:asciiTheme="minorHAnsi" w:hAnsiTheme="minorHAnsi"/>
              </w:rPr>
              <w:t xml:space="preserve">b.  </w:t>
            </w:r>
            <w:r w:rsidR="00EA11A8">
              <w:rPr>
                <w:rFonts w:asciiTheme="minorHAnsi" w:hAnsiTheme="minorHAnsi"/>
              </w:rPr>
              <w:t>spreading quickly</w:t>
            </w:r>
          </w:p>
          <w:p w:rsidR="001A5A07" w:rsidRPr="00B73713" w:rsidRDefault="001A5A07" w:rsidP="00E803E8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c.  </w:t>
            </w:r>
            <w:r w:rsidR="00E803E8">
              <w:rPr>
                <w:rFonts w:asciiTheme="minorHAnsi" w:hAnsiTheme="minorHAnsi"/>
              </w:rPr>
              <w:t>violent</w:t>
            </w:r>
            <w:proofErr w:type="gramEnd"/>
            <w:r>
              <w:rPr>
                <w:rFonts w:asciiTheme="minorHAnsi" w:hAnsiTheme="minorHAnsi"/>
              </w:rPr>
              <w:t xml:space="preserve">                </w:t>
            </w:r>
            <w:r w:rsidR="00E803E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d.  </w:t>
            </w:r>
            <w:r w:rsidR="00E803E8">
              <w:rPr>
                <w:rFonts w:asciiTheme="minorHAnsi" w:hAnsiTheme="minorHAnsi"/>
              </w:rPr>
              <w:t>wasteful</w:t>
            </w:r>
          </w:p>
        </w:tc>
        <w:tc>
          <w:tcPr>
            <w:tcW w:w="5040" w:type="dxa"/>
            <w:shd w:val="clear" w:color="auto" w:fill="auto"/>
          </w:tcPr>
          <w:p w:rsidR="001A5A07" w:rsidRDefault="00E803E8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Instilled</w:t>
            </w:r>
          </w:p>
          <w:p w:rsidR="001A5A07" w:rsidRPr="008D5DA9" w:rsidRDefault="001A5A07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1A5A07" w:rsidRPr="001A5A07" w:rsidRDefault="00E803E8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Over the school year, Mr. </w:t>
            </w:r>
            <w:proofErr w:type="spellStart"/>
            <w:r>
              <w:rPr>
                <w:rFonts w:asciiTheme="minorHAnsi" w:hAnsiTheme="minorHAnsi" w:cs="Arial"/>
              </w:rPr>
              <w:t>Hipartner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u w:val="single"/>
              </w:rPr>
              <w:t>instilled</w:t>
            </w:r>
            <w:r>
              <w:rPr>
                <w:rFonts w:asciiTheme="minorHAnsi" w:hAnsiTheme="minorHAnsi" w:cs="Arial"/>
              </w:rPr>
              <w:t xml:space="preserve"> in his students a love of reading</w:t>
            </w:r>
            <w:r w:rsidR="001A5A07">
              <w:rPr>
                <w:rFonts w:asciiTheme="minorHAnsi" w:hAnsiTheme="minorHAnsi" w:cs="Arial"/>
              </w:rPr>
              <w:t>.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1A5A07" w:rsidRDefault="00E803E8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Instilled</w:t>
            </w:r>
            <w:r w:rsidR="001A5A07">
              <w:rPr>
                <w:rFonts w:asciiTheme="minorHAnsi" w:hAnsiTheme="minorHAnsi"/>
              </w:rPr>
              <w:t xml:space="preserve"> means: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1A5A07" w:rsidRDefault="001A5A07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a.  </w:t>
            </w:r>
            <w:r w:rsidR="00E803E8">
              <w:rPr>
                <w:rFonts w:asciiTheme="minorHAnsi" w:hAnsiTheme="minorHAnsi"/>
              </w:rPr>
              <w:t>slowly</w:t>
            </w:r>
            <w:proofErr w:type="gramEnd"/>
            <w:r w:rsidR="00E803E8">
              <w:rPr>
                <w:rFonts w:asciiTheme="minorHAnsi" w:hAnsiTheme="minorHAnsi"/>
              </w:rPr>
              <w:t xml:space="preserve"> put into the mind</w:t>
            </w:r>
            <w:r>
              <w:rPr>
                <w:rFonts w:asciiTheme="minorHAnsi" w:hAnsiTheme="minorHAnsi"/>
              </w:rPr>
              <w:t xml:space="preserve">      b.  </w:t>
            </w:r>
            <w:r w:rsidR="00E803E8">
              <w:rPr>
                <w:rFonts w:asciiTheme="minorHAnsi" w:hAnsiTheme="minorHAnsi"/>
              </w:rPr>
              <w:t>took from</w:t>
            </w:r>
          </w:p>
          <w:p w:rsidR="001A5A07" w:rsidRPr="00B73713" w:rsidRDefault="001A5A07" w:rsidP="00E803E8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c.  </w:t>
            </w:r>
            <w:r w:rsidR="00E803E8">
              <w:rPr>
                <w:rFonts w:asciiTheme="minorHAnsi" w:hAnsiTheme="minorHAnsi"/>
              </w:rPr>
              <w:t>blasted</w:t>
            </w:r>
            <w:proofErr w:type="gramEnd"/>
            <w:r>
              <w:rPr>
                <w:rFonts w:asciiTheme="minorHAnsi" w:hAnsiTheme="minorHAnsi"/>
              </w:rPr>
              <w:t xml:space="preserve">                     </w:t>
            </w:r>
            <w:r w:rsidR="00E803E8">
              <w:rPr>
                <w:rFonts w:asciiTheme="minorHAnsi" w:hAnsiTheme="minorHAnsi"/>
              </w:rPr>
              <w:t xml:space="preserve">              </w:t>
            </w:r>
            <w:r>
              <w:rPr>
                <w:rFonts w:asciiTheme="minorHAnsi" w:hAnsiTheme="minorHAnsi"/>
              </w:rPr>
              <w:t xml:space="preserve">  d.  </w:t>
            </w:r>
            <w:r w:rsidR="00E803E8">
              <w:rPr>
                <w:rFonts w:asciiTheme="minorHAnsi" w:hAnsiTheme="minorHAnsi"/>
              </w:rPr>
              <w:t>forced</w:t>
            </w:r>
            <w:r w:rsidRPr="00B73713">
              <w:rPr>
                <w:rFonts w:asciiTheme="minorHAnsi" w:hAnsiTheme="minorHAnsi"/>
              </w:rPr>
              <w:t xml:space="preserve"> </w:t>
            </w:r>
          </w:p>
        </w:tc>
      </w:tr>
      <w:tr w:rsidR="001A5A07" w:rsidRPr="00B73713" w:rsidTr="00C634E1">
        <w:trPr>
          <w:trHeight w:hRule="exact" w:val="2935"/>
        </w:trPr>
        <w:tc>
          <w:tcPr>
            <w:tcW w:w="5040" w:type="dxa"/>
            <w:shd w:val="clear" w:color="auto" w:fill="auto"/>
          </w:tcPr>
          <w:p w:rsidR="001A5A07" w:rsidRDefault="00E803E8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Appendage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5A07" w:rsidRPr="001A5A07" w:rsidRDefault="00E803E8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The arm is a very helpful </w:t>
            </w:r>
            <w:r>
              <w:rPr>
                <w:rFonts w:asciiTheme="minorHAnsi" w:hAnsiTheme="minorHAnsi" w:cs="Arial"/>
                <w:u w:val="single"/>
              </w:rPr>
              <w:t>appendage</w:t>
            </w:r>
            <w:r w:rsidR="00C634E1">
              <w:rPr>
                <w:rFonts w:asciiTheme="minorHAnsi" w:hAnsiTheme="minorHAnsi" w:cs="Arial"/>
              </w:rPr>
              <w:t xml:space="preserve"> of the human body</w:t>
            </w:r>
            <w:r w:rsidR="001A5A07">
              <w:rPr>
                <w:rFonts w:asciiTheme="minorHAnsi" w:hAnsiTheme="minorHAnsi" w:cs="Arial"/>
              </w:rPr>
              <w:t>.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1A5A07" w:rsidRDefault="00C634E1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Appendage</w:t>
            </w:r>
            <w:r w:rsidR="001A5A07">
              <w:rPr>
                <w:rFonts w:asciiTheme="minorHAnsi" w:hAnsiTheme="minorHAnsi"/>
              </w:rPr>
              <w:t xml:space="preserve"> means: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1A5A07" w:rsidRDefault="001A5A07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a.  </w:t>
            </w:r>
            <w:r w:rsidR="00C634E1">
              <w:rPr>
                <w:rFonts w:asciiTheme="minorHAnsi" w:hAnsiTheme="minorHAnsi"/>
              </w:rPr>
              <w:t>tool</w:t>
            </w:r>
            <w:proofErr w:type="gramEnd"/>
            <w:r w:rsidR="00C634E1">
              <w:rPr>
                <w:rFonts w:asciiTheme="minorHAnsi" w:hAnsiTheme="minorHAnsi"/>
              </w:rPr>
              <w:t xml:space="preserve">          </w:t>
            </w:r>
            <w:r>
              <w:rPr>
                <w:rFonts w:asciiTheme="minorHAnsi" w:hAnsiTheme="minorHAnsi"/>
              </w:rPr>
              <w:t xml:space="preserve"> b.  </w:t>
            </w:r>
            <w:r w:rsidR="00C634E1">
              <w:rPr>
                <w:rFonts w:asciiTheme="minorHAnsi" w:hAnsiTheme="minorHAnsi"/>
              </w:rPr>
              <w:t>a part attached to something</w:t>
            </w:r>
          </w:p>
          <w:p w:rsidR="001A5A07" w:rsidRPr="00B73713" w:rsidRDefault="001A5A07" w:rsidP="00C634E1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c.  </w:t>
            </w:r>
            <w:r w:rsidR="00C634E1">
              <w:rPr>
                <w:rFonts w:asciiTheme="minorHAnsi" w:hAnsiTheme="minorHAnsi"/>
              </w:rPr>
              <w:t>regulator</w:t>
            </w:r>
            <w:proofErr w:type="gramEnd"/>
            <w:r>
              <w:rPr>
                <w:rFonts w:asciiTheme="minorHAnsi" w:hAnsiTheme="minorHAnsi"/>
              </w:rPr>
              <w:t xml:space="preserve">                       d.  outstanding</w:t>
            </w:r>
          </w:p>
        </w:tc>
        <w:tc>
          <w:tcPr>
            <w:tcW w:w="5040" w:type="dxa"/>
            <w:shd w:val="clear" w:color="auto" w:fill="auto"/>
          </w:tcPr>
          <w:p w:rsidR="001A5A07" w:rsidRDefault="00C634E1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Admonition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 w:cs="Arial"/>
                <w:sz w:val="22"/>
                <w:szCs w:val="22"/>
              </w:rPr>
            </w:pPr>
          </w:p>
          <w:p w:rsidR="001A5A07" w:rsidRPr="001A5A07" w:rsidRDefault="00C634E1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Bruce’s </w:t>
            </w:r>
            <w:r>
              <w:rPr>
                <w:rFonts w:asciiTheme="minorHAnsi" w:hAnsiTheme="minorHAnsi" w:cs="Arial"/>
                <w:u w:val="single"/>
              </w:rPr>
              <w:t>admonition</w:t>
            </w:r>
            <w:r>
              <w:rPr>
                <w:rFonts w:asciiTheme="minorHAnsi" w:hAnsiTheme="minorHAnsi" w:cs="Arial"/>
              </w:rPr>
              <w:t xml:space="preserve"> about staying away from Nightmare Island was ignored by Jay and Laz</w:t>
            </w:r>
            <w:r w:rsidR="001A5A07">
              <w:rPr>
                <w:rFonts w:asciiTheme="minorHAnsi" w:hAnsiTheme="minorHAnsi" w:cs="Arial"/>
              </w:rPr>
              <w:t>.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1A5A07" w:rsidRDefault="00C634E1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Admonition</w:t>
            </w:r>
            <w:r w:rsidR="001A5A07">
              <w:rPr>
                <w:rFonts w:asciiTheme="minorHAnsi" w:hAnsiTheme="minorHAnsi"/>
              </w:rPr>
              <w:t xml:space="preserve"> means:</w:t>
            </w:r>
          </w:p>
          <w:p w:rsidR="001A5A07" w:rsidRPr="001A5A07" w:rsidRDefault="001A5A07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1A5A07" w:rsidRDefault="001A5A07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a.  </w:t>
            </w:r>
            <w:r w:rsidR="003C0680">
              <w:rPr>
                <w:rFonts w:asciiTheme="minorHAnsi" w:hAnsiTheme="minorHAnsi"/>
              </w:rPr>
              <w:t>lies</w:t>
            </w:r>
            <w:proofErr w:type="gramEnd"/>
            <w:r>
              <w:rPr>
                <w:rFonts w:asciiTheme="minorHAnsi" w:hAnsiTheme="minorHAnsi"/>
              </w:rPr>
              <w:t xml:space="preserve">                    </w:t>
            </w:r>
            <w:r w:rsidR="003C0680">
              <w:rPr>
                <w:rFonts w:asciiTheme="minorHAnsi" w:hAnsiTheme="minorHAnsi"/>
              </w:rPr>
              <w:t xml:space="preserve">         </w:t>
            </w:r>
            <w:r>
              <w:rPr>
                <w:rFonts w:asciiTheme="minorHAnsi" w:hAnsiTheme="minorHAnsi"/>
              </w:rPr>
              <w:t xml:space="preserve">  b.  </w:t>
            </w:r>
            <w:r w:rsidR="003C0680">
              <w:rPr>
                <w:rFonts w:asciiTheme="minorHAnsi" w:hAnsiTheme="minorHAnsi"/>
              </w:rPr>
              <w:t>stories</w:t>
            </w:r>
          </w:p>
          <w:p w:rsidR="001A5A07" w:rsidRPr="00B73713" w:rsidRDefault="001A5A07" w:rsidP="003C0680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 xml:space="preserve">c.  </w:t>
            </w:r>
            <w:r w:rsidR="003C0680">
              <w:rPr>
                <w:rFonts w:asciiTheme="minorHAnsi" w:hAnsiTheme="minorHAnsi"/>
              </w:rPr>
              <w:t>gentle</w:t>
            </w:r>
            <w:proofErr w:type="gramEnd"/>
            <w:r w:rsidR="003C0680">
              <w:rPr>
                <w:rFonts w:asciiTheme="minorHAnsi" w:hAnsiTheme="minorHAnsi"/>
              </w:rPr>
              <w:t xml:space="preserve"> warning</w:t>
            </w:r>
            <w:r>
              <w:rPr>
                <w:rFonts w:asciiTheme="minorHAnsi" w:hAnsiTheme="minorHAnsi"/>
              </w:rPr>
              <w:t xml:space="preserve">   </w:t>
            </w:r>
            <w:r w:rsidR="003C0680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 d.  </w:t>
            </w:r>
            <w:r w:rsidR="003C0680">
              <w:rPr>
                <w:rFonts w:asciiTheme="minorHAnsi" w:hAnsiTheme="minorHAnsi"/>
              </w:rPr>
              <w:t>tirade</w:t>
            </w:r>
            <w:r w:rsidRPr="00B73713">
              <w:rPr>
                <w:rFonts w:asciiTheme="minorHAnsi" w:hAnsiTheme="minorHAnsi"/>
              </w:rPr>
              <w:t xml:space="preserve"> </w:t>
            </w:r>
          </w:p>
        </w:tc>
      </w:tr>
      <w:tr w:rsidR="00C65CDE" w:rsidRPr="00B73713" w:rsidTr="00C65CD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C65CDE" w:rsidRDefault="008D5DA9" w:rsidP="00C65CD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lastRenderedPageBreak/>
              <w:t>Routine</w:t>
            </w:r>
          </w:p>
          <w:p w:rsidR="008D5DA9" w:rsidRPr="008D5DA9" w:rsidRDefault="008D5DA9" w:rsidP="00C65CD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8D5DA9" w:rsidRPr="008D5DA9" w:rsidRDefault="008D5DA9" w:rsidP="008D5DA9">
            <w:pPr>
              <w:ind w:left="289" w:right="289"/>
              <w:rPr>
                <w:rFonts w:asciiTheme="minorHAnsi" w:hAnsiTheme="minorHAnsi" w:cs="Arial"/>
                <w:sz w:val="28"/>
                <w:szCs w:val="28"/>
              </w:rPr>
            </w:pPr>
            <w:r w:rsidRPr="008D5DA9">
              <w:rPr>
                <w:rFonts w:asciiTheme="minorHAnsi" w:hAnsiTheme="minorHAnsi" w:cs="Arial"/>
              </w:rPr>
              <w:t xml:space="preserve">Brushing your teeth should be a part of your morning </w:t>
            </w:r>
            <w:r w:rsidRPr="008D5DA9">
              <w:rPr>
                <w:rFonts w:asciiTheme="minorHAnsi" w:hAnsiTheme="minorHAnsi" w:cs="Arial"/>
                <w:u w:val="single"/>
              </w:rPr>
              <w:t>routine</w:t>
            </w:r>
            <w:r w:rsidRPr="008D5DA9"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  <w:p w:rsidR="008D5DA9" w:rsidRPr="008D5DA9" w:rsidRDefault="008D5DA9" w:rsidP="008D5DA9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8D5DA9" w:rsidRDefault="008D5DA9" w:rsidP="008D5DA9">
            <w:pPr>
              <w:ind w:left="289" w:right="289"/>
              <w:rPr>
                <w:rFonts w:asciiTheme="minorHAnsi" w:hAnsiTheme="minorHAnsi" w:cs="Arial"/>
              </w:rPr>
            </w:pPr>
            <w:r w:rsidRPr="008D5DA9">
              <w:rPr>
                <w:rFonts w:asciiTheme="minorHAnsi" w:hAnsiTheme="minorHAnsi" w:cs="Arial"/>
              </w:rPr>
              <w:t>Routine means:</w:t>
            </w:r>
          </w:p>
          <w:p w:rsidR="008D5DA9" w:rsidRPr="008D5DA9" w:rsidRDefault="008D5DA9" w:rsidP="008D5DA9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8D5DA9" w:rsidRDefault="008D5DA9" w:rsidP="008D5DA9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 w:rsidRPr="008D5DA9">
              <w:rPr>
                <w:rFonts w:asciiTheme="minorHAnsi" w:hAnsiTheme="minorHAnsi" w:cs="Arial"/>
              </w:rPr>
              <w:t>a.  duty</w:t>
            </w:r>
            <w:proofErr w:type="gramEnd"/>
            <w:r w:rsidRPr="008D5DA9">
              <w:rPr>
                <w:rFonts w:asciiTheme="minorHAnsi" w:hAnsiTheme="minorHAnsi" w:cs="Arial"/>
              </w:rPr>
              <w:t xml:space="preserve"> done regularly</w:t>
            </w:r>
            <w:r>
              <w:rPr>
                <w:rFonts w:asciiTheme="minorHAnsi" w:hAnsiTheme="minorHAnsi" w:cs="Arial"/>
              </w:rPr>
              <w:t xml:space="preserve">     b.  daydream</w:t>
            </w:r>
          </w:p>
          <w:p w:rsidR="008D5DA9" w:rsidRPr="008D5DA9" w:rsidRDefault="008D5DA9" w:rsidP="008D5DA9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c.  meal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    d.  wake up</w:t>
            </w:r>
          </w:p>
        </w:tc>
        <w:tc>
          <w:tcPr>
            <w:tcW w:w="5040" w:type="dxa"/>
            <w:shd w:val="clear" w:color="auto" w:fill="auto"/>
          </w:tcPr>
          <w:p w:rsidR="00C65CDE" w:rsidRDefault="008D5DA9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Hapless</w:t>
            </w:r>
          </w:p>
          <w:p w:rsidR="008D5DA9" w:rsidRDefault="008D5DA9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8D5DA9" w:rsidRDefault="008D5DA9" w:rsidP="008D5DA9">
            <w:pPr>
              <w:ind w:left="289" w:right="289"/>
              <w:rPr>
                <w:rFonts w:asciiTheme="minorHAnsi" w:hAnsiTheme="minorHAnsi" w:cs="Arial"/>
              </w:rPr>
            </w:pPr>
            <w:r w:rsidRPr="008D5DA9">
              <w:rPr>
                <w:rFonts w:asciiTheme="minorHAnsi" w:hAnsiTheme="minorHAnsi" w:cs="Arial"/>
              </w:rPr>
              <w:t xml:space="preserve">The </w:t>
            </w:r>
            <w:r>
              <w:rPr>
                <w:rFonts w:asciiTheme="minorHAnsi" w:hAnsiTheme="minorHAnsi" w:cs="Arial"/>
                <w:u w:val="single"/>
              </w:rPr>
              <w:t>hapless</w:t>
            </w:r>
            <w:r>
              <w:rPr>
                <w:rFonts w:asciiTheme="minorHAnsi" w:hAnsiTheme="minorHAnsi" w:cs="Arial"/>
              </w:rPr>
              <w:t xml:space="preserve"> kids were in the wrong place at the wrong time when the sprinklers came on, for they were soaked.</w:t>
            </w:r>
          </w:p>
          <w:p w:rsidR="008D5DA9" w:rsidRPr="00E3653D" w:rsidRDefault="008D5DA9" w:rsidP="008D5DA9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8D5DA9" w:rsidRDefault="008D5DA9" w:rsidP="008D5DA9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Hapless means:</w:t>
            </w:r>
          </w:p>
          <w:p w:rsidR="008D5DA9" w:rsidRDefault="008D5DA9" w:rsidP="008D5DA9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a.  </w:t>
            </w:r>
            <w:r w:rsidR="00E3653D">
              <w:rPr>
                <w:rFonts w:asciiTheme="minorHAnsi" w:hAnsiTheme="minorHAnsi" w:cs="Arial"/>
              </w:rPr>
              <w:t>lucky</w:t>
            </w:r>
            <w:proofErr w:type="gramEnd"/>
            <w:r w:rsidR="00E3653D">
              <w:rPr>
                <w:rFonts w:asciiTheme="minorHAnsi" w:hAnsiTheme="minorHAnsi" w:cs="Arial"/>
              </w:rPr>
              <w:t xml:space="preserve">                         b.  ignorant</w:t>
            </w:r>
          </w:p>
          <w:p w:rsidR="00E3653D" w:rsidRPr="008D5DA9" w:rsidRDefault="00E3653D" w:rsidP="008D5DA9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c.  tardy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d.  unlucky</w:t>
            </w:r>
          </w:p>
        </w:tc>
      </w:tr>
      <w:tr w:rsidR="00C65CDE" w:rsidRPr="00B73713" w:rsidTr="00C65CD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E3653D" w:rsidRDefault="00E3653D" w:rsidP="00E3653D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Reprehensible</w:t>
            </w:r>
          </w:p>
          <w:p w:rsidR="00E3653D" w:rsidRDefault="00E3653D" w:rsidP="00E3653D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E3653D" w:rsidRDefault="00E3653D" w:rsidP="00E3653D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Jay found misbehavior to be </w:t>
            </w:r>
            <w:r>
              <w:rPr>
                <w:rFonts w:asciiTheme="minorHAnsi" w:hAnsiTheme="minorHAnsi" w:cs="Arial"/>
                <w:u w:val="single"/>
              </w:rPr>
              <w:t>reprehensible</w:t>
            </w:r>
            <w:r>
              <w:rPr>
                <w:rFonts w:asciiTheme="minorHAnsi" w:hAnsiTheme="minorHAnsi" w:cs="Arial"/>
              </w:rPr>
              <w:t xml:space="preserve"> and never practiced it at school.</w:t>
            </w:r>
          </w:p>
          <w:p w:rsidR="00E3653D" w:rsidRPr="00E3653D" w:rsidRDefault="00E3653D" w:rsidP="00E3653D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E3653D" w:rsidRDefault="00E3653D" w:rsidP="00E3653D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Reprehensible means:</w:t>
            </w:r>
          </w:p>
          <w:p w:rsidR="00E3653D" w:rsidRDefault="00E3653D" w:rsidP="00E3653D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cool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       b.  punishable</w:t>
            </w:r>
          </w:p>
          <w:p w:rsidR="00C65CDE" w:rsidRDefault="00E3653D" w:rsidP="00E3653D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highly</w:t>
            </w:r>
            <w:proofErr w:type="gramEnd"/>
            <w:r>
              <w:rPr>
                <w:rFonts w:asciiTheme="minorHAnsi" w:hAnsiTheme="minorHAnsi" w:cs="Arial"/>
              </w:rPr>
              <w:t xml:space="preserve"> unacceptable      d.  fortunate</w:t>
            </w:r>
          </w:p>
          <w:p w:rsidR="00C65CDE" w:rsidRDefault="00C65CDE" w:rsidP="00C65CD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E3653D" w:rsidRDefault="00E3653D" w:rsidP="00E3653D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Exemplary</w:t>
            </w:r>
          </w:p>
          <w:p w:rsidR="00E3653D" w:rsidRDefault="00E3653D" w:rsidP="00E3653D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E3653D" w:rsidRDefault="00E3653D" w:rsidP="00E3653D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Tim’s study habits were </w:t>
            </w:r>
            <w:r>
              <w:rPr>
                <w:rFonts w:asciiTheme="minorHAnsi" w:hAnsiTheme="minorHAnsi" w:cs="Arial"/>
                <w:u w:val="single"/>
              </w:rPr>
              <w:t>exemplary</w:t>
            </w:r>
            <w:r>
              <w:rPr>
                <w:rFonts w:asciiTheme="minorHAnsi" w:hAnsiTheme="minorHAnsi" w:cs="Arial"/>
              </w:rPr>
              <w:t xml:space="preserve"> for he always made the honor roll.</w:t>
            </w:r>
          </w:p>
          <w:p w:rsidR="00E3653D" w:rsidRPr="00E3653D" w:rsidRDefault="00E3653D" w:rsidP="00E3653D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E3653D" w:rsidRDefault="00E3653D" w:rsidP="00E3653D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Exemplary means:</w:t>
            </w:r>
          </w:p>
          <w:p w:rsidR="00E3653D" w:rsidRDefault="00E3653D" w:rsidP="00E3653D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stupid</w:t>
            </w:r>
            <w:proofErr w:type="gramEnd"/>
            <w:r>
              <w:rPr>
                <w:rFonts w:asciiTheme="minorHAnsi" w:hAnsiTheme="minorHAnsi" w:cs="Arial"/>
              </w:rPr>
              <w:t xml:space="preserve">          b.  foolish</w:t>
            </w:r>
          </w:p>
          <w:p w:rsidR="00C65CDE" w:rsidRDefault="00E3653D" w:rsidP="009524D7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irritating</w:t>
            </w:r>
            <w:proofErr w:type="gramEnd"/>
            <w:r>
              <w:rPr>
                <w:rFonts w:asciiTheme="minorHAnsi" w:hAnsiTheme="minorHAnsi" w:cs="Arial"/>
              </w:rPr>
              <w:t xml:space="preserve">      d.  so good others should copy </w:t>
            </w:r>
          </w:p>
        </w:tc>
      </w:tr>
      <w:tr w:rsidR="00C65CDE" w:rsidRPr="00B73713" w:rsidTr="00C65CD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C65CDE" w:rsidRDefault="009524D7" w:rsidP="00C65CD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Deviant</w:t>
            </w:r>
          </w:p>
          <w:p w:rsidR="009524D7" w:rsidRDefault="009524D7" w:rsidP="00C65CDE">
            <w:pPr>
              <w:ind w:left="289" w:right="28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524D7" w:rsidRDefault="009524D7" w:rsidP="009524D7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Every student in the office was guilty of </w:t>
            </w:r>
            <w:proofErr w:type="gramStart"/>
            <w:r>
              <w:rPr>
                <w:rFonts w:asciiTheme="minorHAnsi" w:hAnsiTheme="minorHAnsi" w:cs="Arial"/>
                <w:u w:val="single"/>
              </w:rPr>
              <w:t xml:space="preserve">deviant </w:t>
            </w:r>
            <w:r>
              <w:rPr>
                <w:rFonts w:asciiTheme="minorHAnsi" w:hAnsiTheme="minorHAnsi" w:cs="Arial"/>
              </w:rPr>
              <w:t xml:space="preserve"> behavior</w:t>
            </w:r>
            <w:proofErr w:type="gramEnd"/>
            <w:r>
              <w:rPr>
                <w:rFonts w:asciiTheme="minorHAnsi" w:hAnsiTheme="minorHAnsi" w:cs="Arial"/>
              </w:rPr>
              <w:t>.</w:t>
            </w:r>
          </w:p>
          <w:p w:rsidR="009524D7" w:rsidRPr="009524D7" w:rsidRDefault="009524D7" w:rsidP="009524D7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24D7" w:rsidRDefault="009524D7" w:rsidP="009524D7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Deviant means:</w:t>
            </w:r>
          </w:p>
          <w:p w:rsidR="009524D7" w:rsidRPr="009524D7" w:rsidRDefault="009524D7" w:rsidP="009524D7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24D7" w:rsidRDefault="009524D7" w:rsidP="009524D7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acceptable</w:t>
            </w:r>
            <w:proofErr w:type="gramEnd"/>
            <w:r>
              <w:rPr>
                <w:rFonts w:asciiTheme="minorHAnsi" w:hAnsiTheme="minorHAnsi" w:cs="Arial"/>
              </w:rPr>
              <w:t xml:space="preserve">            b.  different from normal</w:t>
            </w:r>
          </w:p>
          <w:p w:rsidR="009524D7" w:rsidRPr="009524D7" w:rsidRDefault="009524D7" w:rsidP="009524D7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c.  proud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d.  intelligent</w:t>
            </w:r>
          </w:p>
        </w:tc>
        <w:tc>
          <w:tcPr>
            <w:tcW w:w="5040" w:type="dxa"/>
            <w:shd w:val="clear" w:color="auto" w:fill="auto"/>
          </w:tcPr>
          <w:p w:rsidR="009524D7" w:rsidRDefault="009524D7" w:rsidP="009524D7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Treatise</w:t>
            </w:r>
          </w:p>
          <w:p w:rsidR="009524D7" w:rsidRPr="009524D7" w:rsidRDefault="009524D7" w:rsidP="009524D7">
            <w:pPr>
              <w:ind w:left="289" w:right="28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524D7" w:rsidRDefault="009524D7" w:rsidP="009524D7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When Jay grew up, he wrote a </w:t>
            </w:r>
            <w:r>
              <w:rPr>
                <w:rFonts w:asciiTheme="minorHAnsi" w:hAnsiTheme="minorHAnsi" w:cs="Arial"/>
                <w:u w:val="single"/>
              </w:rPr>
              <w:t>treatise</w:t>
            </w:r>
            <w:r>
              <w:rPr>
                <w:rFonts w:asciiTheme="minorHAnsi" w:hAnsiTheme="minorHAnsi" w:cs="Arial"/>
              </w:rPr>
              <w:t xml:space="preserve"> in college about how to avoid trouble while at school.</w:t>
            </w:r>
          </w:p>
          <w:p w:rsidR="009524D7" w:rsidRPr="009524D7" w:rsidRDefault="009524D7" w:rsidP="009524D7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9524D7" w:rsidRDefault="009524D7" w:rsidP="009524D7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Treatise means:</w:t>
            </w:r>
          </w:p>
          <w:p w:rsidR="009524D7" w:rsidRDefault="009524D7" w:rsidP="009524D7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comic</w:t>
            </w:r>
            <w:proofErr w:type="gramEnd"/>
            <w:r>
              <w:rPr>
                <w:rFonts w:asciiTheme="minorHAnsi" w:hAnsiTheme="minorHAnsi" w:cs="Arial"/>
              </w:rPr>
              <w:t xml:space="preserve"> book            b.  list</w:t>
            </w:r>
          </w:p>
          <w:p w:rsidR="00C65CDE" w:rsidRDefault="009524D7" w:rsidP="0077222B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c.  </w:t>
            </w:r>
            <w:r w:rsidR="0077222B">
              <w:rPr>
                <w:rFonts w:asciiTheme="minorHAnsi" w:hAnsiTheme="minorHAnsi" w:cs="Arial"/>
              </w:rPr>
              <w:t>solution</w:t>
            </w:r>
            <w:proofErr w:type="gramEnd"/>
            <w:r w:rsidR="0077222B">
              <w:rPr>
                <w:rFonts w:asciiTheme="minorHAnsi" w:hAnsiTheme="minorHAnsi" w:cs="Arial"/>
              </w:rPr>
              <w:t xml:space="preserve">                 </w:t>
            </w:r>
            <w:r>
              <w:rPr>
                <w:rFonts w:asciiTheme="minorHAnsi" w:hAnsiTheme="minorHAnsi" w:cs="Arial"/>
              </w:rPr>
              <w:t xml:space="preserve"> d.  </w:t>
            </w:r>
            <w:r w:rsidR="0077222B">
              <w:rPr>
                <w:rFonts w:asciiTheme="minorHAnsi" w:hAnsiTheme="minorHAnsi" w:cs="Arial"/>
              </w:rPr>
              <w:t>a long formal essay</w:t>
            </w:r>
          </w:p>
        </w:tc>
      </w:tr>
      <w:tr w:rsidR="00C65CDE" w:rsidRPr="00B73713" w:rsidTr="00C65CD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C65CDE" w:rsidRDefault="0077222B" w:rsidP="00C65CD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Pedagogical</w:t>
            </w:r>
          </w:p>
          <w:p w:rsidR="0077222B" w:rsidRDefault="0077222B" w:rsidP="00C65CD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77222B" w:rsidRDefault="0077222B" w:rsidP="0077222B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Mr. </w:t>
            </w:r>
            <w:proofErr w:type="spellStart"/>
            <w:r>
              <w:rPr>
                <w:rFonts w:asciiTheme="minorHAnsi" w:hAnsiTheme="minorHAnsi" w:cs="Arial"/>
              </w:rPr>
              <w:t>Hipartner’s</w:t>
            </w:r>
            <w:proofErr w:type="spellEnd"/>
            <w:r>
              <w:rPr>
                <w:rFonts w:asciiTheme="minorHAnsi" w:hAnsiTheme="minorHAnsi" w:cs="Arial"/>
              </w:rPr>
              <w:t xml:space="preserve"> students were thrilled that he had chosen a </w:t>
            </w:r>
            <w:r>
              <w:rPr>
                <w:rFonts w:asciiTheme="minorHAnsi" w:hAnsiTheme="minorHAnsi" w:cs="Arial"/>
                <w:u w:val="single"/>
              </w:rPr>
              <w:t>pedagogical</w:t>
            </w:r>
            <w:r>
              <w:rPr>
                <w:rFonts w:asciiTheme="minorHAnsi" w:hAnsiTheme="minorHAnsi" w:cs="Arial"/>
              </w:rPr>
              <w:t xml:space="preserve"> career.</w:t>
            </w:r>
          </w:p>
          <w:p w:rsidR="0077222B" w:rsidRDefault="0077222B" w:rsidP="0077222B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77222B" w:rsidRDefault="0077222B" w:rsidP="0077222B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Pedagogical means:</w:t>
            </w:r>
          </w:p>
          <w:p w:rsidR="0077222B" w:rsidRPr="0077222B" w:rsidRDefault="0077222B" w:rsidP="0077222B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77222B" w:rsidRDefault="0077222B" w:rsidP="0077222B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working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b.  sensational</w:t>
            </w:r>
          </w:p>
          <w:p w:rsidR="0077222B" w:rsidRPr="0077222B" w:rsidRDefault="0077222B" w:rsidP="0077222B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c.  boring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d.  teaching</w:t>
            </w:r>
          </w:p>
        </w:tc>
        <w:tc>
          <w:tcPr>
            <w:tcW w:w="5040" w:type="dxa"/>
            <w:shd w:val="clear" w:color="auto" w:fill="auto"/>
          </w:tcPr>
          <w:p w:rsidR="00C65CDE" w:rsidRDefault="0077222B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Culinary</w:t>
            </w:r>
          </w:p>
          <w:p w:rsidR="0077222B" w:rsidRDefault="0077222B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77222B" w:rsidRDefault="0077222B" w:rsidP="0077222B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Famous chefs produce </w:t>
            </w:r>
            <w:r>
              <w:rPr>
                <w:rFonts w:asciiTheme="minorHAnsi" w:hAnsiTheme="minorHAnsi" w:cs="Arial"/>
                <w:u w:val="single"/>
              </w:rPr>
              <w:t>culinary</w:t>
            </w:r>
            <w:r>
              <w:rPr>
                <w:rFonts w:asciiTheme="minorHAnsi" w:hAnsiTheme="minorHAnsi" w:cs="Arial"/>
              </w:rPr>
              <w:t xml:space="preserve"> masterpieces while in their kitchens.</w:t>
            </w:r>
          </w:p>
          <w:p w:rsidR="0077222B" w:rsidRDefault="0077222B" w:rsidP="0077222B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77222B" w:rsidRDefault="0077222B" w:rsidP="0077222B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Culinary means:</w:t>
            </w:r>
          </w:p>
          <w:p w:rsidR="0077222B" w:rsidRPr="0077222B" w:rsidRDefault="0077222B" w:rsidP="0077222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77222B" w:rsidRDefault="0077222B" w:rsidP="0077222B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having</w:t>
            </w:r>
            <w:proofErr w:type="gramEnd"/>
            <w:r>
              <w:rPr>
                <w:rFonts w:asciiTheme="minorHAnsi" w:hAnsiTheme="minorHAnsi" w:cs="Arial"/>
              </w:rPr>
              <w:t xml:space="preserve"> to do with food       b.  disgusting</w:t>
            </w:r>
          </w:p>
          <w:p w:rsidR="0077222B" w:rsidRPr="0077222B" w:rsidRDefault="0077222B" w:rsidP="0077222B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c.  tasteless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     d.  exciting</w:t>
            </w:r>
          </w:p>
        </w:tc>
      </w:tr>
      <w:tr w:rsidR="0077222B" w:rsidRPr="00B73713" w:rsidTr="00C65CD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77222B" w:rsidRDefault="0077222B" w:rsidP="00C65CD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Scrumptious</w:t>
            </w:r>
          </w:p>
          <w:p w:rsidR="0077222B" w:rsidRDefault="0077222B" w:rsidP="00C65CD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77222B" w:rsidRDefault="0077222B" w:rsidP="0077222B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Lots of kids find chocolate in any form to be </w:t>
            </w:r>
            <w:r>
              <w:rPr>
                <w:rFonts w:asciiTheme="minorHAnsi" w:hAnsiTheme="minorHAnsi" w:cs="Arial"/>
                <w:u w:val="single"/>
              </w:rPr>
              <w:t>scrumptious</w:t>
            </w:r>
            <w:r>
              <w:rPr>
                <w:rFonts w:asciiTheme="minorHAnsi" w:hAnsiTheme="minorHAnsi" w:cs="Arial"/>
              </w:rPr>
              <w:t xml:space="preserve"> and can’t seem to get enough.</w:t>
            </w:r>
          </w:p>
          <w:p w:rsidR="0077222B" w:rsidRDefault="0077222B" w:rsidP="0077222B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77222B" w:rsidRDefault="0077222B" w:rsidP="0077222B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Scrumptious means:</w:t>
            </w:r>
          </w:p>
          <w:p w:rsidR="0077222B" w:rsidRPr="0077222B" w:rsidRDefault="0077222B" w:rsidP="0077222B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77222B" w:rsidRDefault="0077222B" w:rsidP="0077222B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exhilarating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b.  delicious</w:t>
            </w:r>
          </w:p>
          <w:p w:rsidR="0077222B" w:rsidRPr="0077222B" w:rsidRDefault="0077222B" w:rsidP="0077222B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c.  dull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   d.  serious</w:t>
            </w:r>
          </w:p>
        </w:tc>
        <w:tc>
          <w:tcPr>
            <w:tcW w:w="5040" w:type="dxa"/>
            <w:shd w:val="clear" w:color="auto" w:fill="auto"/>
          </w:tcPr>
          <w:p w:rsidR="0077222B" w:rsidRDefault="0077222B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Endeavor</w:t>
            </w:r>
          </w:p>
          <w:p w:rsidR="0077222B" w:rsidRDefault="0077222B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77222B" w:rsidRDefault="0077222B" w:rsidP="0077222B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Carl promised the principal that he would</w:t>
            </w:r>
            <w:r w:rsidR="007676AC">
              <w:rPr>
                <w:rFonts w:asciiTheme="minorHAnsi" w:hAnsiTheme="minorHAnsi" w:cs="Arial"/>
              </w:rPr>
              <w:t xml:space="preserve"> </w:t>
            </w:r>
            <w:r w:rsidR="007676AC">
              <w:rPr>
                <w:rFonts w:asciiTheme="minorHAnsi" w:hAnsiTheme="minorHAnsi" w:cs="Arial"/>
                <w:u w:val="single"/>
              </w:rPr>
              <w:t>endeavor</w:t>
            </w:r>
            <w:r w:rsidR="007676AC">
              <w:rPr>
                <w:rFonts w:asciiTheme="minorHAnsi" w:hAnsiTheme="minorHAnsi" w:cs="Arial"/>
              </w:rPr>
              <w:t xml:space="preserve"> to be a better student.</w:t>
            </w:r>
          </w:p>
          <w:p w:rsidR="007676AC" w:rsidRDefault="007676AC" w:rsidP="0077222B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7676AC" w:rsidRDefault="007676AC" w:rsidP="0077222B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Endeavor means:</w:t>
            </w:r>
          </w:p>
          <w:p w:rsidR="007676AC" w:rsidRPr="007676AC" w:rsidRDefault="007676AC" w:rsidP="0077222B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7676AC" w:rsidRDefault="007676AC" w:rsidP="0077222B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learn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               b.  forget</w:t>
            </w:r>
          </w:p>
          <w:p w:rsidR="007676AC" w:rsidRPr="007676AC" w:rsidRDefault="007676AC" w:rsidP="0077222B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c.  try</w:t>
            </w:r>
            <w:proofErr w:type="gramEnd"/>
            <w:r>
              <w:rPr>
                <w:rFonts w:asciiTheme="minorHAnsi" w:hAnsiTheme="minorHAnsi" w:cs="Arial"/>
              </w:rPr>
              <w:t xml:space="preserve"> hard to do something       d.  remember</w:t>
            </w:r>
          </w:p>
        </w:tc>
      </w:tr>
      <w:tr w:rsidR="007676AC" w:rsidRPr="00B73713" w:rsidTr="00C65CD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A90C30" w:rsidRDefault="00A90C30" w:rsidP="00A90C30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lastRenderedPageBreak/>
              <w:t>Superfluous</w:t>
            </w:r>
          </w:p>
          <w:p w:rsidR="00A90C30" w:rsidRDefault="00A90C30" w:rsidP="00A90C30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90C30" w:rsidRPr="00A90C30" w:rsidRDefault="00A90C30" w:rsidP="00A90C30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Bart offered so many excuses the guidance lady told him she didn’t need any more </w:t>
            </w:r>
            <w:r>
              <w:rPr>
                <w:rFonts w:asciiTheme="minorHAnsi" w:hAnsiTheme="minorHAnsi" w:cs="Arial"/>
                <w:u w:val="single"/>
              </w:rPr>
              <w:t>superfluous</w:t>
            </w:r>
            <w:r>
              <w:rPr>
                <w:rFonts w:asciiTheme="minorHAnsi" w:hAnsiTheme="minorHAnsi" w:cs="Arial"/>
              </w:rPr>
              <w:t xml:space="preserve"> information.</w:t>
            </w:r>
          </w:p>
          <w:p w:rsidR="00A90C30" w:rsidRDefault="00A90C30" w:rsidP="00A90C30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A90C30" w:rsidRDefault="00A90C30" w:rsidP="00A90C30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Superfluous means:</w:t>
            </w:r>
          </w:p>
          <w:p w:rsidR="00A90C30" w:rsidRDefault="00A90C30" w:rsidP="00A90C30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extra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     b.  enlightening</w:t>
            </w:r>
          </w:p>
          <w:p w:rsidR="007676AC" w:rsidRDefault="00A90C30" w:rsidP="00A90C30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mystical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d.  imaginary</w:t>
            </w:r>
          </w:p>
        </w:tc>
        <w:tc>
          <w:tcPr>
            <w:tcW w:w="5040" w:type="dxa"/>
            <w:shd w:val="clear" w:color="auto" w:fill="auto"/>
          </w:tcPr>
          <w:p w:rsidR="00A90C30" w:rsidRDefault="00A90C30" w:rsidP="00A90C30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Propensity</w:t>
            </w:r>
          </w:p>
          <w:p w:rsidR="00A90C30" w:rsidRDefault="00A90C30" w:rsidP="00A90C30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90C30" w:rsidRDefault="00A90C30" w:rsidP="00A90C30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Myrtle had a </w:t>
            </w:r>
            <w:r>
              <w:rPr>
                <w:rFonts w:asciiTheme="minorHAnsi" w:hAnsiTheme="minorHAnsi" w:cs="Arial"/>
                <w:u w:val="single"/>
              </w:rPr>
              <w:t>propensity</w:t>
            </w:r>
            <w:r>
              <w:rPr>
                <w:rFonts w:asciiTheme="minorHAnsi" w:hAnsiTheme="minorHAnsi" w:cs="Arial"/>
              </w:rPr>
              <w:t xml:space="preserve"> </w:t>
            </w:r>
            <w:r w:rsidR="00344FD1">
              <w:rPr>
                <w:rFonts w:asciiTheme="minorHAnsi" w:hAnsiTheme="minorHAnsi" w:cs="Arial"/>
              </w:rPr>
              <w:t>for telling lies when she was in trouble</w:t>
            </w:r>
            <w:r>
              <w:rPr>
                <w:rFonts w:asciiTheme="minorHAnsi" w:hAnsiTheme="minorHAnsi" w:cs="Arial"/>
              </w:rPr>
              <w:t>.</w:t>
            </w:r>
          </w:p>
          <w:p w:rsidR="00A90C30" w:rsidRDefault="00A90C30" w:rsidP="00A90C30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A90C30" w:rsidRDefault="00344FD1" w:rsidP="00A90C30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Propensity</w:t>
            </w:r>
            <w:r w:rsidR="00A90C30">
              <w:rPr>
                <w:rFonts w:asciiTheme="minorHAnsi" w:hAnsiTheme="minorHAnsi" w:cs="Arial"/>
              </w:rPr>
              <w:t xml:space="preserve"> means:</w:t>
            </w:r>
          </w:p>
          <w:p w:rsidR="00A90C30" w:rsidRPr="007676AC" w:rsidRDefault="00A90C30" w:rsidP="00A90C30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7676AC" w:rsidRDefault="00A90C30" w:rsidP="00344FD1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a.  </w:t>
            </w:r>
            <w:r w:rsidR="00344FD1">
              <w:rPr>
                <w:rFonts w:asciiTheme="minorHAnsi" w:hAnsiTheme="minorHAnsi" w:cs="Arial"/>
              </w:rPr>
              <w:t>a</w:t>
            </w:r>
            <w:proofErr w:type="gramEnd"/>
            <w:r w:rsidR="00344FD1">
              <w:rPr>
                <w:rFonts w:asciiTheme="minorHAnsi" w:hAnsiTheme="minorHAnsi" w:cs="Arial"/>
              </w:rPr>
              <w:t xml:space="preserve"> tendency to do something</w:t>
            </w:r>
            <w:r>
              <w:rPr>
                <w:rFonts w:asciiTheme="minorHAnsi" w:hAnsiTheme="minorHAnsi" w:cs="Arial"/>
              </w:rPr>
              <w:t xml:space="preserve">                                          b.  </w:t>
            </w:r>
            <w:proofErr w:type="gramStart"/>
            <w:r w:rsidR="00344FD1">
              <w:rPr>
                <w:rFonts w:asciiTheme="minorHAnsi" w:hAnsiTheme="minorHAnsi" w:cs="Arial"/>
              </w:rPr>
              <w:t>love</w:t>
            </w:r>
            <w:proofErr w:type="gramEnd"/>
            <w:r w:rsidR="00344FD1">
              <w:rPr>
                <w:rFonts w:asciiTheme="minorHAnsi" w:hAnsiTheme="minorHAnsi" w:cs="Arial"/>
              </w:rPr>
              <w:t xml:space="preserve">      </w:t>
            </w:r>
            <w:r>
              <w:rPr>
                <w:rFonts w:asciiTheme="minorHAnsi" w:hAnsiTheme="minorHAnsi" w:cs="Arial"/>
              </w:rPr>
              <w:t xml:space="preserve">c.  </w:t>
            </w:r>
            <w:proofErr w:type="gramStart"/>
            <w:r w:rsidR="00344FD1">
              <w:rPr>
                <w:rFonts w:asciiTheme="minorHAnsi" w:hAnsiTheme="minorHAnsi" w:cs="Arial"/>
              </w:rPr>
              <w:t>determination</w:t>
            </w:r>
            <w:proofErr w:type="gramEnd"/>
            <w:r>
              <w:rPr>
                <w:rFonts w:asciiTheme="minorHAnsi" w:hAnsiTheme="minorHAnsi" w:cs="Arial"/>
              </w:rPr>
              <w:t xml:space="preserve">       d.  </w:t>
            </w:r>
            <w:r w:rsidR="00344FD1">
              <w:rPr>
                <w:rFonts w:asciiTheme="minorHAnsi" w:hAnsiTheme="minorHAnsi" w:cs="Arial"/>
              </w:rPr>
              <w:t>bias</w:t>
            </w:r>
          </w:p>
        </w:tc>
      </w:tr>
      <w:tr w:rsidR="00344FD1" w:rsidRPr="00B73713" w:rsidTr="00C65CD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344FD1" w:rsidRDefault="00344FD1" w:rsidP="00344FD1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Proclamation</w:t>
            </w:r>
          </w:p>
          <w:p w:rsidR="00344FD1" w:rsidRDefault="00344FD1" w:rsidP="00344FD1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344FD1" w:rsidRDefault="00344FD1" w:rsidP="00344FD1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principal’s </w:t>
            </w:r>
            <w:r>
              <w:rPr>
                <w:rFonts w:asciiTheme="minorHAnsi" w:hAnsiTheme="minorHAnsi" w:cs="Arial"/>
                <w:u w:val="single"/>
              </w:rPr>
              <w:t>proclamation</w:t>
            </w:r>
            <w:r>
              <w:rPr>
                <w:rFonts w:asciiTheme="minorHAnsi" w:hAnsiTheme="minorHAnsi" w:cs="Arial"/>
              </w:rPr>
              <w:t xml:space="preserve"> that there would be no more playing BB check at school was read over the intercom to all students.</w:t>
            </w:r>
          </w:p>
          <w:p w:rsidR="00344FD1" w:rsidRDefault="00344FD1" w:rsidP="00344FD1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344FD1" w:rsidRDefault="00344FD1" w:rsidP="00344FD1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Proclamation means:</w:t>
            </w:r>
          </w:p>
          <w:p w:rsidR="00344FD1" w:rsidRDefault="00344FD1" w:rsidP="00344FD1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belief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b.  understanding</w:t>
            </w:r>
          </w:p>
          <w:p w:rsidR="00344FD1" w:rsidRDefault="00344FD1" w:rsidP="00344FD1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secret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d.  </w:t>
            </w:r>
            <w:proofErr w:type="spellStart"/>
            <w:r>
              <w:rPr>
                <w:rFonts w:asciiTheme="minorHAnsi" w:hAnsiTheme="minorHAnsi" w:cs="Arial"/>
              </w:rPr>
              <w:t>annoucement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344FD1" w:rsidRDefault="00344FD1" w:rsidP="00344FD1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Awe</w:t>
            </w:r>
          </w:p>
          <w:p w:rsidR="00344FD1" w:rsidRDefault="00344FD1" w:rsidP="00344FD1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344FD1" w:rsidRDefault="00344FD1" w:rsidP="00344FD1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crowd looked on in </w:t>
            </w:r>
            <w:r>
              <w:rPr>
                <w:rFonts w:asciiTheme="minorHAnsi" w:hAnsiTheme="minorHAnsi" w:cs="Arial"/>
                <w:u w:val="single"/>
              </w:rPr>
              <w:t>awe</w:t>
            </w:r>
            <w:r>
              <w:rPr>
                <w:rFonts w:asciiTheme="minorHAnsi" w:hAnsiTheme="minorHAnsi" w:cs="Arial"/>
              </w:rPr>
              <w:t xml:space="preserve"> as Lois broke the </w:t>
            </w:r>
            <w:r w:rsidR="007309A2">
              <w:rPr>
                <w:rFonts w:asciiTheme="minorHAnsi" w:hAnsiTheme="minorHAnsi" w:cs="Arial"/>
              </w:rPr>
              <w:t>record</w:t>
            </w:r>
            <w:r>
              <w:rPr>
                <w:rFonts w:asciiTheme="minorHAnsi" w:hAnsiTheme="minorHAnsi" w:cs="Arial"/>
              </w:rPr>
              <w:t xml:space="preserve"> for the most strike outs in</w:t>
            </w:r>
            <w:r w:rsidR="007309A2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 s</w:t>
            </w:r>
            <w:r w:rsidR="007309A2">
              <w:rPr>
                <w:rFonts w:asciiTheme="minorHAnsi" w:hAnsiTheme="minorHAnsi" w:cs="Arial"/>
              </w:rPr>
              <w:t>ingle game</w:t>
            </w:r>
            <w:r>
              <w:rPr>
                <w:rFonts w:asciiTheme="minorHAnsi" w:hAnsiTheme="minorHAnsi" w:cs="Arial"/>
              </w:rPr>
              <w:t>.</w:t>
            </w:r>
          </w:p>
          <w:p w:rsidR="00344FD1" w:rsidRDefault="00344FD1" w:rsidP="00344FD1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344FD1" w:rsidRDefault="007309A2" w:rsidP="00344FD1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Awe mea</w:t>
            </w:r>
            <w:r w:rsidR="00344FD1">
              <w:rPr>
                <w:rFonts w:asciiTheme="minorHAnsi" w:hAnsiTheme="minorHAnsi" w:cs="Arial"/>
              </w:rPr>
              <w:t>ns:</w:t>
            </w:r>
          </w:p>
          <w:p w:rsidR="00344FD1" w:rsidRDefault="00344FD1" w:rsidP="00344FD1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a.  </w:t>
            </w:r>
            <w:r w:rsidR="007309A2">
              <w:rPr>
                <w:rFonts w:asciiTheme="minorHAnsi" w:hAnsiTheme="minorHAnsi" w:cs="Arial"/>
              </w:rPr>
              <w:t>boredom</w:t>
            </w:r>
            <w:proofErr w:type="gramEnd"/>
            <w:r w:rsidR="007309A2">
              <w:rPr>
                <w:rFonts w:asciiTheme="minorHAnsi" w:hAnsiTheme="minorHAnsi" w:cs="Arial"/>
              </w:rPr>
              <w:t xml:space="preserve">          </w:t>
            </w:r>
            <w:r>
              <w:rPr>
                <w:rFonts w:asciiTheme="minorHAnsi" w:hAnsiTheme="minorHAnsi" w:cs="Arial"/>
              </w:rPr>
              <w:t xml:space="preserve">       b.  </w:t>
            </w:r>
            <w:r w:rsidR="007309A2">
              <w:rPr>
                <w:rFonts w:asciiTheme="minorHAnsi" w:hAnsiTheme="minorHAnsi" w:cs="Arial"/>
              </w:rPr>
              <w:t>extreme amazement</w:t>
            </w:r>
          </w:p>
          <w:p w:rsidR="00344FD1" w:rsidRDefault="00344FD1" w:rsidP="007309A2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c.  </w:t>
            </w:r>
            <w:r w:rsidR="007309A2">
              <w:rPr>
                <w:rFonts w:asciiTheme="minorHAnsi" w:hAnsiTheme="minorHAnsi" w:cs="Arial"/>
              </w:rPr>
              <w:t>relaxation</w:t>
            </w:r>
            <w:proofErr w:type="gramEnd"/>
            <w:r>
              <w:rPr>
                <w:rFonts w:asciiTheme="minorHAnsi" w:hAnsiTheme="minorHAnsi" w:cs="Arial"/>
              </w:rPr>
              <w:t xml:space="preserve">      </w:t>
            </w:r>
            <w:r w:rsidR="007309A2">
              <w:rPr>
                <w:rFonts w:asciiTheme="minorHAnsi" w:hAnsiTheme="minorHAnsi" w:cs="Arial"/>
              </w:rPr>
              <w:t xml:space="preserve">          </w:t>
            </w:r>
            <w:r>
              <w:rPr>
                <w:rFonts w:asciiTheme="minorHAnsi" w:hAnsiTheme="minorHAnsi" w:cs="Arial"/>
              </w:rPr>
              <w:t xml:space="preserve">d.  </w:t>
            </w:r>
            <w:r w:rsidR="007309A2">
              <w:rPr>
                <w:rFonts w:asciiTheme="minorHAnsi" w:hAnsiTheme="minorHAnsi" w:cs="Arial"/>
              </w:rPr>
              <w:t>love</w:t>
            </w:r>
          </w:p>
        </w:tc>
      </w:tr>
      <w:tr w:rsidR="007309A2" w:rsidRPr="00B73713" w:rsidTr="00C65CD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7309A2" w:rsidRDefault="007309A2" w:rsidP="007309A2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Utensil</w:t>
            </w:r>
          </w:p>
          <w:p w:rsidR="007309A2" w:rsidRDefault="007309A2" w:rsidP="007309A2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7309A2" w:rsidRDefault="007309A2" w:rsidP="007309A2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 sharp knife is a very useful </w:t>
            </w:r>
            <w:r>
              <w:rPr>
                <w:rFonts w:asciiTheme="minorHAnsi" w:hAnsiTheme="minorHAnsi" w:cs="Arial"/>
                <w:u w:val="single"/>
              </w:rPr>
              <w:t>utensil</w:t>
            </w:r>
            <w:r>
              <w:rPr>
                <w:rFonts w:asciiTheme="minorHAnsi" w:hAnsiTheme="minorHAnsi" w:cs="Arial"/>
              </w:rPr>
              <w:t xml:space="preserve"> to cut open a watermelon.</w:t>
            </w:r>
          </w:p>
          <w:p w:rsidR="007309A2" w:rsidRDefault="007309A2" w:rsidP="007309A2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7309A2" w:rsidRDefault="007309A2" w:rsidP="007309A2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Utensil means:</w:t>
            </w:r>
          </w:p>
          <w:p w:rsidR="007309A2" w:rsidRPr="007676AC" w:rsidRDefault="007309A2" w:rsidP="007309A2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7309A2" w:rsidRDefault="007309A2" w:rsidP="007309A2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opener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b.  hammer</w:t>
            </w:r>
          </w:p>
          <w:p w:rsidR="007309A2" w:rsidRDefault="007309A2" w:rsidP="007309A2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tool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     d.  space saver</w:t>
            </w:r>
          </w:p>
        </w:tc>
        <w:tc>
          <w:tcPr>
            <w:tcW w:w="5040" w:type="dxa"/>
            <w:shd w:val="clear" w:color="auto" w:fill="auto"/>
          </w:tcPr>
          <w:p w:rsidR="007309A2" w:rsidRDefault="007309A2" w:rsidP="007309A2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Chastised</w:t>
            </w:r>
          </w:p>
          <w:p w:rsidR="007309A2" w:rsidRDefault="007309A2" w:rsidP="007309A2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7309A2" w:rsidRDefault="007309A2" w:rsidP="007309A2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Joe was </w:t>
            </w:r>
            <w:r>
              <w:rPr>
                <w:rFonts w:asciiTheme="minorHAnsi" w:hAnsiTheme="minorHAnsi" w:cs="Arial"/>
                <w:u w:val="single"/>
              </w:rPr>
              <w:t>chastised</w:t>
            </w:r>
            <w:r>
              <w:rPr>
                <w:rFonts w:asciiTheme="minorHAnsi" w:hAnsiTheme="minorHAnsi" w:cs="Arial"/>
              </w:rPr>
              <w:t xml:space="preserve"> by his mother for being suspended from school.</w:t>
            </w:r>
          </w:p>
          <w:p w:rsidR="007309A2" w:rsidRDefault="007309A2" w:rsidP="007309A2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7309A2" w:rsidRDefault="007309A2" w:rsidP="007309A2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Chastised means:</w:t>
            </w:r>
          </w:p>
          <w:p w:rsidR="007309A2" w:rsidRPr="007676AC" w:rsidRDefault="007309A2" w:rsidP="007309A2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7309A2" w:rsidRDefault="007309A2" w:rsidP="007309A2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a.  </w:t>
            </w:r>
            <w:r w:rsidR="006F02F6">
              <w:rPr>
                <w:rFonts w:asciiTheme="minorHAnsi" w:hAnsiTheme="minorHAnsi" w:cs="Arial"/>
              </w:rPr>
              <w:t>rewarded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b.  </w:t>
            </w:r>
            <w:r w:rsidR="006F02F6">
              <w:rPr>
                <w:rFonts w:asciiTheme="minorHAnsi" w:hAnsiTheme="minorHAnsi" w:cs="Arial"/>
              </w:rPr>
              <w:t>regulated</w:t>
            </w:r>
          </w:p>
          <w:p w:rsidR="007309A2" w:rsidRDefault="007309A2" w:rsidP="006F02F6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c.  </w:t>
            </w:r>
            <w:r w:rsidR="006F02F6">
              <w:rPr>
                <w:rFonts w:asciiTheme="minorHAnsi" w:hAnsiTheme="minorHAnsi" w:cs="Arial"/>
              </w:rPr>
              <w:t>endeared</w:t>
            </w:r>
            <w:proofErr w:type="gramEnd"/>
            <w:r w:rsidR="006F02F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      </w:t>
            </w:r>
            <w:r w:rsidR="006F02F6">
              <w:rPr>
                <w:rFonts w:asciiTheme="minorHAnsi" w:hAnsiTheme="minorHAnsi" w:cs="Arial"/>
              </w:rPr>
              <w:t xml:space="preserve">             </w:t>
            </w:r>
            <w:r>
              <w:rPr>
                <w:rFonts w:asciiTheme="minorHAnsi" w:hAnsiTheme="minorHAnsi" w:cs="Arial"/>
              </w:rPr>
              <w:t xml:space="preserve"> d.  </w:t>
            </w:r>
            <w:r w:rsidR="006F02F6">
              <w:rPr>
                <w:rFonts w:asciiTheme="minorHAnsi" w:hAnsiTheme="minorHAnsi" w:cs="Arial"/>
              </w:rPr>
              <w:t>punished</w:t>
            </w:r>
          </w:p>
        </w:tc>
      </w:tr>
      <w:tr w:rsidR="006F02F6" w:rsidRPr="00B73713" w:rsidTr="00C65CD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6F02F6" w:rsidRDefault="006F02F6" w:rsidP="006F02F6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Impending</w:t>
            </w:r>
          </w:p>
          <w:p w:rsidR="006F02F6" w:rsidRDefault="006F02F6" w:rsidP="006F02F6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F02F6" w:rsidRDefault="006F02F6" w:rsidP="006F02F6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dark clouds served as a warning of the </w:t>
            </w:r>
            <w:r>
              <w:rPr>
                <w:rFonts w:asciiTheme="minorHAnsi" w:hAnsiTheme="minorHAnsi" w:cs="Arial"/>
                <w:u w:val="single"/>
              </w:rPr>
              <w:t>impending</w:t>
            </w:r>
            <w:r>
              <w:rPr>
                <w:rFonts w:asciiTheme="minorHAnsi" w:hAnsiTheme="minorHAnsi" w:cs="Arial"/>
              </w:rPr>
              <w:t xml:space="preserve"> storm.</w:t>
            </w:r>
          </w:p>
          <w:p w:rsidR="006F02F6" w:rsidRDefault="006F02F6" w:rsidP="006F02F6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6F02F6" w:rsidRDefault="006F02F6" w:rsidP="006F02F6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Impending means:</w:t>
            </w:r>
          </w:p>
          <w:p w:rsidR="006F02F6" w:rsidRPr="007676AC" w:rsidRDefault="006F02F6" w:rsidP="006F02F6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6F02F6" w:rsidRDefault="006F02F6" w:rsidP="006F02F6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severe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   b.  windy</w:t>
            </w:r>
          </w:p>
          <w:p w:rsidR="006F02F6" w:rsidRDefault="006F02F6" w:rsidP="006F02F6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about</w:t>
            </w:r>
            <w:proofErr w:type="gramEnd"/>
            <w:r>
              <w:rPr>
                <w:rFonts w:asciiTheme="minorHAnsi" w:hAnsiTheme="minorHAnsi" w:cs="Arial"/>
              </w:rPr>
              <w:t xml:space="preserve"> to happen            d.  cold</w:t>
            </w:r>
          </w:p>
        </w:tc>
        <w:tc>
          <w:tcPr>
            <w:tcW w:w="5040" w:type="dxa"/>
            <w:shd w:val="clear" w:color="auto" w:fill="auto"/>
          </w:tcPr>
          <w:p w:rsidR="006F02F6" w:rsidRDefault="006F02F6" w:rsidP="006F02F6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Surrealistic</w:t>
            </w:r>
          </w:p>
          <w:p w:rsidR="006F02F6" w:rsidRDefault="006F02F6" w:rsidP="006F02F6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F02F6" w:rsidRDefault="006F02F6" w:rsidP="006F02F6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play we saw at the theater was so </w:t>
            </w:r>
            <w:r>
              <w:rPr>
                <w:rFonts w:asciiTheme="minorHAnsi" w:hAnsiTheme="minorHAnsi" w:cs="Arial"/>
                <w:u w:val="single"/>
              </w:rPr>
              <w:t>surrealistic</w:t>
            </w:r>
            <w:r>
              <w:rPr>
                <w:rFonts w:asciiTheme="minorHAnsi" w:hAnsiTheme="minorHAnsi" w:cs="Arial"/>
              </w:rPr>
              <w:t xml:space="preserve"> that I couldn’t believe I was awake.</w:t>
            </w:r>
          </w:p>
          <w:p w:rsidR="006F02F6" w:rsidRDefault="006F02F6" w:rsidP="006F02F6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6F02F6" w:rsidRDefault="006F02F6" w:rsidP="006F02F6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Surrealistic means:</w:t>
            </w:r>
          </w:p>
          <w:p w:rsidR="006F02F6" w:rsidRDefault="006F02F6" w:rsidP="006F02F6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modern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b.  dream like</w:t>
            </w:r>
          </w:p>
          <w:p w:rsidR="006F02F6" w:rsidRDefault="006F02F6" w:rsidP="006F02F6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serious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d.  funny</w:t>
            </w:r>
          </w:p>
        </w:tc>
      </w:tr>
      <w:tr w:rsidR="006F02F6" w:rsidRPr="00B73713" w:rsidTr="00C65CD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6F02F6" w:rsidRDefault="006F02F6" w:rsidP="006F02F6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Reprimanded</w:t>
            </w:r>
          </w:p>
          <w:p w:rsidR="006F02F6" w:rsidRDefault="006F02F6" w:rsidP="006F02F6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F02F6" w:rsidRDefault="006F02F6" w:rsidP="006F02F6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Logan was severely </w:t>
            </w:r>
            <w:r>
              <w:rPr>
                <w:rFonts w:asciiTheme="minorHAnsi" w:hAnsiTheme="minorHAnsi" w:cs="Arial"/>
                <w:u w:val="single"/>
              </w:rPr>
              <w:t>reprimanded</w:t>
            </w:r>
            <w:r>
              <w:rPr>
                <w:rFonts w:asciiTheme="minorHAnsi" w:hAnsiTheme="minorHAnsi" w:cs="Arial"/>
              </w:rPr>
              <w:t xml:space="preserve"> by his teacher for throwing spit wads at the board.</w:t>
            </w:r>
          </w:p>
          <w:p w:rsidR="006F02F6" w:rsidRDefault="006F02F6" w:rsidP="006F02F6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6F02F6" w:rsidRDefault="006F02F6" w:rsidP="006F02F6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Reprimanded means:</w:t>
            </w:r>
          </w:p>
          <w:p w:rsidR="006F02F6" w:rsidRPr="007676AC" w:rsidRDefault="006F02F6" w:rsidP="006F02F6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6F02F6" w:rsidRDefault="006F02F6" w:rsidP="006F02F6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a.  </w:t>
            </w:r>
            <w:r w:rsidR="00B85080">
              <w:rPr>
                <w:rFonts w:asciiTheme="minorHAnsi" w:hAnsiTheme="minorHAnsi" w:cs="Arial"/>
              </w:rPr>
              <w:t>forgotten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b.  </w:t>
            </w:r>
            <w:r w:rsidR="00B85080">
              <w:rPr>
                <w:rFonts w:asciiTheme="minorHAnsi" w:hAnsiTheme="minorHAnsi" w:cs="Arial"/>
              </w:rPr>
              <w:t>forgiven</w:t>
            </w:r>
          </w:p>
          <w:p w:rsidR="006F02F6" w:rsidRDefault="006F02F6" w:rsidP="00B85080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c.  </w:t>
            </w:r>
            <w:r w:rsidR="00B85080">
              <w:rPr>
                <w:rFonts w:asciiTheme="minorHAnsi" w:hAnsiTheme="minorHAnsi" w:cs="Arial"/>
              </w:rPr>
              <w:t>orally</w:t>
            </w:r>
            <w:proofErr w:type="gramEnd"/>
            <w:r w:rsidR="00B85080">
              <w:rPr>
                <w:rFonts w:asciiTheme="minorHAnsi" w:hAnsiTheme="minorHAnsi" w:cs="Arial"/>
              </w:rPr>
              <w:t xml:space="preserve"> punished</w:t>
            </w:r>
            <w:r>
              <w:rPr>
                <w:rFonts w:asciiTheme="minorHAnsi" w:hAnsiTheme="minorHAnsi" w:cs="Arial"/>
              </w:rPr>
              <w:t xml:space="preserve">     </w:t>
            </w:r>
            <w:r w:rsidR="00B85080">
              <w:rPr>
                <w:rFonts w:asciiTheme="minorHAnsi" w:hAnsiTheme="minorHAnsi" w:cs="Arial"/>
              </w:rPr>
              <w:t xml:space="preserve">     </w:t>
            </w:r>
            <w:r>
              <w:rPr>
                <w:rFonts w:asciiTheme="minorHAnsi" w:hAnsiTheme="minorHAnsi" w:cs="Arial"/>
              </w:rPr>
              <w:t xml:space="preserve">  </w:t>
            </w:r>
            <w:r w:rsidR="00B8508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d.  </w:t>
            </w:r>
            <w:r w:rsidR="00B85080">
              <w:rPr>
                <w:rFonts w:asciiTheme="minorHAnsi" w:hAnsiTheme="minorHAnsi" w:cs="Arial"/>
              </w:rPr>
              <w:t>praised</w:t>
            </w:r>
          </w:p>
        </w:tc>
        <w:tc>
          <w:tcPr>
            <w:tcW w:w="5040" w:type="dxa"/>
            <w:shd w:val="clear" w:color="auto" w:fill="auto"/>
          </w:tcPr>
          <w:p w:rsidR="006F02F6" w:rsidRDefault="00B85080" w:rsidP="006F02F6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Memoir</w:t>
            </w:r>
          </w:p>
          <w:p w:rsidR="006F02F6" w:rsidRDefault="006F02F6" w:rsidP="006F02F6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6F02F6" w:rsidRDefault="00B85080" w:rsidP="006F02F6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Jonah’s assignment was to write a </w:t>
            </w:r>
            <w:r w:rsidRPr="00B85080">
              <w:rPr>
                <w:rFonts w:asciiTheme="minorHAnsi" w:hAnsiTheme="minorHAnsi" w:cs="Arial"/>
                <w:u w:val="single"/>
              </w:rPr>
              <w:t>memoir</w:t>
            </w:r>
            <w:r>
              <w:rPr>
                <w:rFonts w:asciiTheme="minorHAnsi" w:hAnsiTheme="minorHAnsi" w:cs="Arial"/>
              </w:rPr>
              <w:t xml:space="preserve"> of his sixth grade school year</w:t>
            </w:r>
            <w:r w:rsidR="006F02F6">
              <w:rPr>
                <w:rFonts w:asciiTheme="minorHAnsi" w:hAnsiTheme="minorHAnsi" w:cs="Arial"/>
              </w:rPr>
              <w:t>.</w:t>
            </w:r>
          </w:p>
          <w:p w:rsidR="006F02F6" w:rsidRDefault="006F02F6" w:rsidP="006F02F6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6F02F6" w:rsidRDefault="00B85080" w:rsidP="006F02F6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Memoir</w:t>
            </w:r>
            <w:r w:rsidR="006F02F6">
              <w:rPr>
                <w:rFonts w:asciiTheme="minorHAnsi" w:hAnsiTheme="minorHAnsi" w:cs="Arial"/>
              </w:rPr>
              <w:t xml:space="preserve"> means:</w:t>
            </w:r>
          </w:p>
          <w:p w:rsidR="006F02F6" w:rsidRDefault="006F02F6" w:rsidP="006F02F6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l</w:t>
            </w:r>
            <w:r w:rsidR="00B85080">
              <w:rPr>
                <w:rFonts w:asciiTheme="minorHAnsi" w:hAnsiTheme="minorHAnsi" w:cs="Arial"/>
              </w:rPr>
              <w:t>etter</w:t>
            </w:r>
            <w:proofErr w:type="gramEnd"/>
            <w:r w:rsidR="00B85080">
              <w:rPr>
                <w:rFonts w:asciiTheme="minorHAnsi" w:hAnsiTheme="minorHAnsi" w:cs="Arial"/>
              </w:rPr>
              <w:t xml:space="preserve">      </w:t>
            </w:r>
            <w:r>
              <w:rPr>
                <w:rFonts w:asciiTheme="minorHAnsi" w:hAnsiTheme="minorHAnsi" w:cs="Arial"/>
              </w:rPr>
              <w:t xml:space="preserve"> b.  </w:t>
            </w:r>
            <w:r w:rsidR="00B85080">
              <w:rPr>
                <w:rFonts w:asciiTheme="minorHAnsi" w:hAnsiTheme="minorHAnsi" w:cs="Arial"/>
              </w:rPr>
              <w:t>homework assignment</w:t>
            </w:r>
          </w:p>
          <w:p w:rsidR="00B85080" w:rsidRDefault="006F02F6" w:rsidP="00B85080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c.  </w:t>
            </w:r>
            <w:r w:rsidR="00B85080">
              <w:rPr>
                <w:rFonts w:asciiTheme="minorHAnsi" w:hAnsiTheme="minorHAnsi" w:cs="Arial"/>
              </w:rPr>
              <w:t xml:space="preserve"> personal story of one’s memories     </w:t>
            </w:r>
          </w:p>
          <w:p w:rsidR="006F02F6" w:rsidRDefault="006F02F6" w:rsidP="00B85080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</w:rPr>
              <w:t xml:space="preserve">d.  </w:t>
            </w:r>
            <w:r w:rsidR="00B85080">
              <w:rPr>
                <w:rFonts w:asciiTheme="minorHAnsi" w:hAnsiTheme="minorHAnsi" w:cs="Arial"/>
              </w:rPr>
              <w:t>poem</w:t>
            </w:r>
          </w:p>
        </w:tc>
      </w:tr>
      <w:tr w:rsidR="00B85080" w:rsidRPr="00B73713" w:rsidTr="00C65CD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B85080" w:rsidRDefault="00B85080" w:rsidP="00B85080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lastRenderedPageBreak/>
              <w:t>Indelible</w:t>
            </w:r>
          </w:p>
          <w:p w:rsidR="00B85080" w:rsidRDefault="00B85080" w:rsidP="00B85080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B85080" w:rsidRDefault="00B85080" w:rsidP="00B85080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</w:t>
            </w:r>
            <w:r>
              <w:rPr>
                <w:rFonts w:asciiTheme="minorHAnsi" w:hAnsiTheme="minorHAnsi" w:cs="Arial"/>
                <w:u w:val="single"/>
              </w:rPr>
              <w:t>indelible</w:t>
            </w:r>
            <w:r>
              <w:rPr>
                <w:rFonts w:asciiTheme="minorHAnsi" w:hAnsiTheme="minorHAnsi" w:cs="Arial"/>
              </w:rPr>
              <w:t xml:space="preserve"> ink on his shirt could not be washed out.</w:t>
            </w:r>
          </w:p>
          <w:p w:rsidR="00B85080" w:rsidRDefault="00B85080" w:rsidP="00B85080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B85080" w:rsidRDefault="00B85080" w:rsidP="00B85080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Indelible means:</w:t>
            </w:r>
          </w:p>
          <w:p w:rsidR="00B85080" w:rsidRPr="007676AC" w:rsidRDefault="00B85080" w:rsidP="00B85080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B85080" w:rsidRDefault="00B85080" w:rsidP="00B85080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pretty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b.  brightly colored</w:t>
            </w:r>
          </w:p>
          <w:p w:rsidR="00B85080" w:rsidRPr="00B85080" w:rsidRDefault="00B85080" w:rsidP="00B85080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c.  sticky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d.  cannot be removed</w:t>
            </w:r>
          </w:p>
        </w:tc>
        <w:tc>
          <w:tcPr>
            <w:tcW w:w="5040" w:type="dxa"/>
            <w:shd w:val="clear" w:color="auto" w:fill="auto"/>
          </w:tcPr>
          <w:p w:rsidR="00B85080" w:rsidRDefault="000C128D" w:rsidP="00B85080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Profusely</w:t>
            </w:r>
          </w:p>
          <w:p w:rsidR="00B85080" w:rsidRDefault="00B85080" w:rsidP="00B85080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B85080" w:rsidRDefault="000C128D" w:rsidP="00B85080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 apologized </w:t>
            </w:r>
            <w:r>
              <w:rPr>
                <w:rFonts w:asciiTheme="minorHAnsi" w:hAnsiTheme="minorHAnsi" w:cs="Arial"/>
                <w:u w:val="single"/>
              </w:rPr>
              <w:t>profusely</w:t>
            </w:r>
            <w:r>
              <w:rPr>
                <w:rFonts w:asciiTheme="minorHAnsi" w:hAnsiTheme="minorHAnsi" w:cs="Arial"/>
              </w:rPr>
              <w:t xml:space="preserve"> all evening for spilling the tea on the table</w:t>
            </w:r>
            <w:r w:rsidR="00B85080">
              <w:rPr>
                <w:rFonts w:asciiTheme="minorHAnsi" w:hAnsiTheme="minorHAnsi" w:cs="Arial"/>
              </w:rPr>
              <w:t>.</w:t>
            </w:r>
          </w:p>
          <w:p w:rsidR="00B85080" w:rsidRDefault="00B85080" w:rsidP="00B85080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B85080" w:rsidRDefault="000C128D" w:rsidP="00B85080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Profusely</w:t>
            </w:r>
            <w:r w:rsidR="00B85080">
              <w:rPr>
                <w:rFonts w:asciiTheme="minorHAnsi" w:hAnsiTheme="minorHAnsi" w:cs="Arial"/>
              </w:rPr>
              <w:t xml:space="preserve"> means:</w:t>
            </w:r>
          </w:p>
          <w:p w:rsidR="00B85080" w:rsidRPr="007676AC" w:rsidRDefault="00B85080" w:rsidP="00B85080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B85080" w:rsidRDefault="00B85080" w:rsidP="00B85080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a.  </w:t>
            </w:r>
            <w:r w:rsidR="000C128D">
              <w:rPr>
                <w:rFonts w:asciiTheme="minorHAnsi" w:hAnsiTheme="minorHAnsi" w:cs="Arial"/>
              </w:rPr>
              <w:t>insincerely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b.  </w:t>
            </w:r>
            <w:r w:rsidR="000C128D">
              <w:rPr>
                <w:rFonts w:asciiTheme="minorHAnsi" w:hAnsiTheme="minorHAnsi" w:cs="Arial"/>
              </w:rPr>
              <w:t>in great amount</w:t>
            </w:r>
          </w:p>
          <w:p w:rsidR="00B85080" w:rsidRDefault="00B85080" w:rsidP="000C128D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c.  </w:t>
            </w:r>
            <w:r w:rsidR="000C128D">
              <w:rPr>
                <w:rFonts w:asciiTheme="minorHAnsi" w:hAnsiTheme="minorHAnsi" w:cs="Arial"/>
              </w:rPr>
              <w:t>unnecessarily</w:t>
            </w:r>
            <w:proofErr w:type="gramEnd"/>
            <w:r>
              <w:rPr>
                <w:rFonts w:asciiTheme="minorHAnsi" w:hAnsiTheme="minorHAnsi" w:cs="Arial"/>
              </w:rPr>
              <w:t xml:space="preserve">             </w:t>
            </w:r>
            <w:r w:rsidR="000C128D">
              <w:rPr>
                <w:rFonts w:asciiTheme="minorHAnsi" w:hAnsiTheme="minorHAnsi" w:cs="Arial"/>
              </w:rPr>
              <w:t xml:space="preserve">     </w:t>
            </w:r>
            <w:r>
              <w:rPr>
                <w:rFonts w:asciiTheme="minorHAnsi" w:hAnsiTheme="minorHAnsi" w:cs="Arial"/>
              </w:rPr>
              <w:t xml:space="preserve">d.  </w:t>
            </w:r>
            <w:r w:rsidR="000C128D">
              <w:rPr>
                <w:rFonts w:asciiTheme="minorHAnsi" w:hAnsiTheme="minorHAnsi" w:cs="Arial"/>
              </w:rPr>
              <w:t>willingly</w:t>
            </w:r>
          </w:p>
        </w:tc>
      </w:tr>
      <w:tr w:rsidR="00B85080" w:rsidRPr="00B73713" w:rsidTr="00C65CD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C128D" w:rsidRDefault="000C128D" w:rsidP="000C128D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Administer</w:t>
            </w:r>
          </w:p>
          <w:p w:rsidR="000C128D" w:rsidRDefault="000C128D" w:rsidP="000C128D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C128D" w:rsidRDefault="000C128D" w:rsidP="000C128D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Our teacher told us that tomorrow he would </w:t>
            </w:r>
            <w:r>
              <w:rPr>
                <w:rFonts w:asciiTheme="minorHAnsi" w:hAnsiTheme="minorHAnsi" w:cs="Arial"/>
                <w:u w:val="single"/>
              </w:rPr>
              <w:t>administer</w:t>
            </w:r>
            <w:r>
              <w:rPr>
                <w:rFonts w:asciiTheme="minorHAnsi" w:hAnsiTheme="minorHAnsi" w:cs="Arial"/>
              </w:rPr>
              <w:t xml:space="preserve"> our test.</w:t>
            </w:r>
          </w:p>
          <w:p w:rsidR="000C128D" w:rsidRDefault="000C128D" w:rsidP="000C128D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C128D" w:rsidRDefault="000C128D" w:rsidP="000C128D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Administer means:</w:t>
            </w:r>
          </w:p>
          <w:p w:rsidR="000C128D" w:rsidRPr="007676AC" w:rsidRDefault="000C128D" w:rsidP="000C128D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C128D" w:rsidRDefault="000C128D" w:rsidP="000C128D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throw</w:t>
            </w:r>
            <w:proofErr w:type="gramEnd"/>
            <w:r>
              <w:rPr>
                <w:rFonts w:asciiTheme="minorHAnsi" w:hAnsiTheme="minorHAnsi" w:cs="Arial"/>
              </w:rPr>
              <w:t xml:space="preserve"> away                          b.  mark up</w:t>
            </w:r>
          </w:p>
          <w:p w:rsidR="00B85080" w:rsidRDefault="000C128D" w:rsidP="000C128D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to</w:t>
            </w:r>
            <w:proofErr w:type="gramEnd"/>
            <w:r>
              <w:rPr>
                <w:rFonts w:asciiTheme="minorHAnsi" w:hAnsiTheme="minorHAnsi" w:cs="Arial"/>
              </w:rPr>
              <w:t xml:space="preserve"> give in a formal way       d.  forget</w:t>
            </w:r>
          </w:p>
        </w:tc>
        <w:tc>
          <w:tcPr>
            <w:tcW w:w="5040" w:type="dxa"/>
            <w:shd w:val="clear" w:color="auto" w:fill="auto"/>
          </w:tcPr>
          <w:p w:rsidR="000C128D" w:rsidRDefault="000C128D" w:rsidP="000C128D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Scepter</w:t>
            </w:r>
          </w:p>
          <w:p w:rsidR="000C128D" w:rsidRDefault="000C128D" w:rsidP="000C128D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C128D" w:rsidRDefault="000C128D" w:rsidP="000C128D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Both the king and queen held </w:t>
            </w:r>
            <w:r>
              <w:rPr>
                <w:rFonts w:asciiTheme="minorHAnsi" w:hAnsiTheme="minorHAnsi" w:cs="Arial"/>
                <w:u w:val="single"/>
              </w:rPr>
              <w:t>scepters</w:t>
            </w:r>
            <w:r>
              <w:rPr>
                <w:rFonts w:asciiTheme="minorHAnsi" w:hAnsiTheme="minorHAnsi" w:cs="Arial"/>
              </w:rPr>
              <w:t xml:space="preserve"> in their hands </w:t>
            </w:r>
            <w:r w:rsidR="00BC69C6">
              <w:rPr>
                <w:rFonts w:asciiTheme="minorHAnsi" w:hAnsiTheme="minorHAnsi" w:cs="Arial"/>
              </w:rPr>
              <w:t>at the royal ceremony</w:t>
            </w:r>
            <w:r>
              <w:rPr>
                <w:rFonts w:asciiTheme="minorHAnsi" w:hAnsiTheme="minorHAnsi" w:cs="Arial"/>
              </w:rPr>
              <w:t>.</w:t>
            </w:r>
          </w:p>
          <w:p w:rsidR="000C128D" w:rsidRDefault="000C128D" w:rsidP="000C128D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C128D" w:rsidRDefault="00BC69C6" w:rsidP="000C128D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Scepter</w:t>
            </w:r>
            <w:r w:rsidR="000C128D">
              <w:rPr>
                <w:rFonts w:asciiTheme="minorHAnsi" w:hAnsiTheme="minorHAnsi" w:cs="Arial"/>
              </w:rPr>
              <w:t xml:space="preserve"> means:</w:t>
            </w:r>
          </w:p>
          <w:p w:rsidR="000C128D" w:rsidRPr="007676AC" w:rsidRDefault="000C128D" w:rsidP="000C128D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C128D" w:rsidRDefault="000C128D" w:rsidP="000C128D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a.  </w:t>
            </w:r>
            <w:r w:rsidR="00BC69C6">
              <w:rPr>
                <w:rFonts w:asciiTheme="minorHAnsi" w:hAnsiTheme="minorHAnsi" w:cs="Arial"/>
              </w:rPr>
              <w:t>crown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b.  </w:t>
            </w:r>
            <w:r w:rsidR="00BC69C6">
              <w:rPr>
                <w:rFonts w:asciiTheme="minorHAnsi" w:hAnsiTheme="minorHAnsi" w:cs="Arial"/>
              </w:rPr>
              <w:t>rod or wand</w:t>
            </w:r>
          </w:p>
          <w:p w:rsidR="00B85080" w:rsidRDefault="000C128D" w:rsidP="00BC69C6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c.  </w:t>
            </w:r>
            <w:r w:rsidR="00BC69C6">
              <w:rPr>
                <w:rFonts w:asciiTheme="minorHAnsi" w:hAnsiTheme="minorHAnsi" w:cs="Arial"/>
              </w:rPr>
              <w:t>bird</w:t>
            </w:r>
            <w:proofErr w:type="gramEnd"/>
            <w:r>
              <w:rPr>
                <w:rFonts w:asciiTheme="minorHAnsi" w:hAnsiTheme="minorHAnsi" w:cs="Arial"/>
              </w:rPr>
              <w:t xml:space="preserve">            </w:t>
            </w:r>
            <w:r w:rsidR="00BC69C6">
              <w:rPr>
                <w:rFonts w:asciiTheme="minorHAnsi" w:hAnsiTheme="minorHAnsi" w:cs="Arial"/>
              </w:rPr>
              <w:t xml:space="preserve">              </w:t>
            </w:r>
            <w:r>
              <w:rPr>
                <w:rFonts w:asciiTheme="minorHAnsi" w:hAnsiTheme="minorHAnsi" w:cs="Arial"/>
              </w:rPr>
              <w:t xml:space="preserve"> d.  </w:t>
            </w:r>
            <w:r w:rsidR="00BC69C6">
              <w:rPr>
                <w:rFonts w:asciiTheme="minorHAnsi" w:hAnsiTheme="minorHAnsi" w:cs="Arial"/>
              </w:rPr>
              <w:t>spear</w:t>
            </w:r>
          </w:p>
        </w:tc>
      </w:tr>
      <w:tr w:rsidR="00B85080" w:rsidRPr="00B73713" w:rsidTr="00C65CD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BC69C6" w:rsidRDefault="00BC69C6" w:rsidP="00BC69C6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Eccentric</w:t>
            </w:r>
          </w:p>
          <w:p w:rsidR="00BC69C6" w:rsidRDefault="00BC69C6" w:rsidP="00BC69C6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BC69C6" w:rsidRDefault="00BC69C6" w:rsidP="00BC69C6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</w:t>
            </w:r>
            <w:r>
              <w:rPr>
                <w:rFonts w:asciiTheme="minorHAnsi" w:hAnsiTheme="minorHAnsi" w:cs="Arial"/>
                <w:u w:val="single"/>
              </w:rPr>
              <w:t>eccentric</w:t>
            </w:r>
            <w:r>
              <w:rPr>
                <w:rFonts w:asciiTheme="minorHAnsi" w:hAnsiTheme="minorHAnsi" w:cs="Arial"/>
              </w:rPr>
              <w:t xml:space="preserve"> teacher did some strange things in class.</w:t>
            </w:r>
          </w:p>
          <w:p w:rsidR="00BC69C6" w:rsidRDefault="00BC69C6" w:rsidP="00BC69C6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BC69C6" w:rsidRDefault="00BC69C6" w:rsidP="00BC69C6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Eccentric means:</w:t>
            </w:r>
          </w:p>
          <w:p w:rsidR="00BC69C6" w:rsidRPr="007676AC" w:rsidRDefault="00BC69C6" w:rsidP="00BC69C6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BC69C6" w:rsidRDefault="00BC69C6" w:rsidP="00BC69C6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hilarious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b.  sad</w:t>
            </w:r>
          </w:p>
          <w:p w:rsidR="00B85080" w:rsidRDefault="00BC69C6" w:rsidP="00BC69C6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odd</w:t>
            </w:r>
            <w:proofErr w:type="gramEnd"/>
            <w:r>
              <w:rPr>
                <w:rFonts w:asciiTheme="minorHAnsi" w:hAnsiTheme="minorHAnsi" w:cs="Arial"/>
              </w:rPr>
              <w:t xml:space="preserve"> behavior               d.  nice</w:t>
            </w:r>
          </w:p>
        </w:tc>
        <w:tc>
          <w:tcPr>
            <w:tcW w:w="5040" w:type="dxa"/>
            <w:shd w:val="clear" w:color="auto" w:fill="auto"/>
          </w:tcPr>
          <w:p w:rsidR="00BC69C6" w:rsidRDefault="003D5FE1" w:rsidP="00BC69C6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Principle</w:t>
            </w:r>
          </w:p>
          <w:p w:rsidR="00BC69C6" w:rsidRDefault="00BC69C6" w:rsidP="00BC69C6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BC69C6" w:rsidRDefault="00BC69C6" w:rsidP="00BC69C6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Honesty was his first </w:t>
            </w:r>
            <w:r>
              <w:rPr>
                <w:rFonts w:asciiTheme="minorHAnsi" w:hAnsiTheme="minorHAnsi" w:cs="Arial"/>
                <w:u w:val="single"/>
              </w:rPr>
              <w:t>principle</w:t>
            </w:r>
            <w:r>
              <w:rPr>
                <w:rFonts w:asciiTheme="minorHAnsi" w:hAnsiTheme="minorHAnsi" w:cs="Arial"/>
              </w:rPr>
              <w:t xml:space="preserve"> during his entire life.</w:t>
            </w:r>
          </w:p>
          <w:p w:rsidR="00BC69C6" w:rsidRDefault="00BC69C6" w:rsidP="00BC69C6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BC69C6" w:rsidRDefault="003D5FE1" w:rsidP="00BC69C6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Principle</w:t>
            </w:r>
            <w:r w:rsidR="00BC69C6">
              <w:rPr>
                <w:rFonts w:asciiTheme="minorHAnsi" w:hAnsiTheme="minorHAnsi" w:cs="Arial"/>
              </w:rPr>
              <w:t xml:space="preserve"> means:</w:t>
            </w:r>
          </w:p>
          <w:p w:rsidR="00BC69C6" w:rsidRPr="007676AC" w:rsidRDefault="00BC69C6" w:rsidP="00BC69C6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BC69C6" w:rsidRDefault="00BC69C6" w:rsidP="00BC69C6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a.  </w:t>
            </w:r>
            <w:r w:rsidR="003D5FE1">
              <w:rPr>
                <w:rFonts w:asciiTheme="minorHAnsi" w:hAnsiTheme="minorHAnsi" w:cs="Arial"/>
              </w:rPr>
              <w:t>a</w:t>
            </w:r>
            <w:proofErr w:type="gramEnd"/>
            <w:r w:rsidR="003D5FE1">
              <w:rPr>
                <w:rFonts w:asciiTheme="minorHAnsi" w:hAnsiTheme="minorHAnsi" w:cs="Arial"/>
              </w:rPr>
              <w:t xml:space="preserve"> rule of one’s behavior</w:t>
            </w:r>
            <w:r>
              <w:rPr>
                <w:rFonts w:asciiTheme="minorHAnsi" w:hAnsiTheme="minorHAnsi" w:cs="Arial"/>
              </w:rPr>
              <w:t xml:space="preserve">           b.  </w:t>
            </w:r>
            <w:r w:rsidR="003D5FE1">
              <w:rPr>
                <w:rFonts w:asciiTheme="minorHAnsi" w:hAnsiTheme="minorHAnsi" w:cs="Arial"/>
              </w:rPr>
              <w:t>an idea</w:t>
            </w:r>
          </w:p>
          <w:p w:rsidR="00B85080" w:rsidRDefault="00BC69C6" w:rsidP="003D5FE1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c.  </w:t>
            </w:r>
            <w:r w:rsidR="003D5FE1">
              <w:rPr>
                <w:rFonts w:asciiTheme="minorHAnsi" w:hAnsiTheme="minorHAnsi" w:cs="Arial"/>
              </w:rPr>
              <w:t>word</w:t>
            </w:r>
            <w:proofErr w:type="gramEnd"/>
            <w:r>
              <w:rPr>
                <w:rFonts w:asciiTheme="minorHAnsi" w:hAnsiTheme="minorHAnsi" w:cs="Arial"/>
              </w:rPr>
              <w:t xml:space="preserve">          </w:t>
            </w:r>
            <w:r w:rsidR="003D5FE1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d.  </w:t>
            </w:r>
            <w:r w:rsidR="003D5FE1">
              <w:rPr>
                <w:rFonts w:asciiTheme="minorHAnsi" w:hAnsiTheme="minorHAnsi" w:cs="Arial"/>
              </w:rPr>
              <w:t>person in charge of a school</w:t>
            </w:r>
          </w:p>
        </w:tc>
      </w:tr>
      <w:tr w:rsidR="00B85080" w:rsidRPr="00B73713" w:rsidTr="00C65CD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911AF4" w:rsidRDefault="00911AF4" w:rsidP="00911AF4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Elaborate</w:t>
            </w:r>
          </w:p>
          <w:p w:rsidR="00911AF4" w:rsidRDefault="00911AF4" w:rsidP="00911AF4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11AF4" w:rsidRDefault="00911AF4" w:rsidP="00911AF4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Jerry just mentioned what steps we would take to solve the problem because he didn’t have time to </w:t>
            </w:r>
            <w:r w:rsidRPr="00911AF4">
              <w:rPr>
                <w:rFonts w:asciiTheme="minorHAnsi" w:hAnsiTheme="minorHAnsi" w:cs="Arial"/>
                <w:u w:val="single"/>
              </w:rPr>
              <w:t>elaborate</w:t>
            </w:r>
            <w:r>
              <w:rPr>
                <w:rFonts w:asciiTheme="minorHAnsi" w:hAnsiTheme="minorHAnsi" w:cs="Arial"/>
              </w:rPr>
              <w:t xml:space="preserve"> on them.</w:t>
            </w:r>
          </w:p>
          <w:p w:rsidR="00911AF4" w:rsidRDefault="00911AF4" w:rsidP="00911AF4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911AF4" w:rsidRDefault="00911AF4" w:rsidP="00911AF4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Elaborate means:</w:t>
            </w:r>
          </w:p>
          <w:p w:rsidR="00911AF4" w:rsidRDefault="00911AF4" w:rsidP="00911AF4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give</w:t>
            </w:r>
            <w:proofErr w:type="gramEnd"/>
            <w:r>
              <w:rPr>
                <w:rFonts w:asciiTheme="minorHAnsi" w:hAnsiTheme="minorHAnsi" w:cs="Arial"/>
              </w:rPr>
              <w:t xml:space="preserve"> details about            b.  draw</w:t>
            </w:r>
          </w:p>
          <w:p w:rsidR="00B85080" w:rsidRDefault="00911AF4" w:rsidP="00911AF4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see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          d.  speak</w:t>
            </w:r>
          </w:p>
        </w:tc>
        <w:tc>
          <w:tcPr>
            <w:tcW w:w="5040" w:type="dxa"/>
            <w:shd w:val="clear" w:color="auto" w:fill="auto"/>
          </w:tcPr>
          <w:p w:rsidR="00911AF4" w:rsidRDefault="00911AF4" w:rsidP="00911AF4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Ensue</w:t>
            </w:r>
          </w:p>
          <w:p w:rsidR="00911AF4" w:rsidRDefault="00911AF4" w:rsidP="00911AF4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11AF4" w:rsidRDefault="00911AF4" w:rsidP="00911AF4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students worked so quietly all period that the teacher told them just before the bell a reward would </w:t>
            </w:r>
            <w:r>
              <w:rPr>
                <w:rFonts w:asciiTheme="minorHAnsi" w:hAnsiTheme="minorHAnsi" w:cs="Arial"/>
                <w:u w:val="single"/>
              </w:rPr>
              <w:t>ensue</w:t>
            </w:r>
            <w:r>
              <w:rPr>
                <w:rFonts w:asciiTheme="minorHAnsi" w:hAnsiTheme="minorHAnsi" w:cs="Arial"/>
              </w:rPr>
              <w:t>.</w:t>
            </w:r>
          </w:p>
          <w:p w:rsidR="00911AF4" w:rsidRDefault="00911AF4" w:rsidP="00911AF4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911AF4" w:rsidRDefault="00911AF4" w:rsidP="00911AF4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Ensue means:</w:t>
            </w:r>
          </w:p>
          <w:p w:rsidR="00911AF4" w:rsidRDefault="00911AF4" w:rsidP="00911AF4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visit</w:t>
            </w:r>
            <w:proofErr w:type="gramEnd"/>
            <w:r>
              <w:rPr>
                <w:rFonts w:asciiTheme="minorHAnsi" w:hAnsiTheme="minorHAnsi" w:cs="Arial"/>
              </w:rPr>
              <w:t xml:space="preserve">          b.  follow closely after something</w:t>
            </w:r>
          </w:p>
          <w:p w:rsidR="00B85080" w:rsidRDefault="00911AF4" w:rsidP="00911AF4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walk</w:t>
            </w:r>
            <w:proofErr w:type="gramEnd"/>
            <w:r>
              <w:rPr>
                <w:rFonts w:asciiTheme="minorHAnsi" w:hAnsiTheme="minorHAnsi" w:cs="Arial"/>
              </w:rPr>
              <w:t xml:space="preserve"> out             d.  close up</w:t>
            </w:r>
          </w:p>
        </w:tc>
      </w:tr>
      <w:tr w:rsidR="00B85080" w:rsidRPr="00B73713" w:rsidTr="00C65CD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911AF4" w:rsidRDefault="00911AF4" w:rsidP="00911AF4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Uttered</w:t>
            </w:r>
          </w:p>
          <w:p w:rsidR="00911AF4" w:rsidRDefault="00911AF4" w:rsidP="00911AF4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11AF4" w:rsidRDefault="00911AF4" w:rsidP="00911AF4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Josie claimed that she never </w:t>
            </w:r>
            <w:r>
              <w:rPr>
                <w:rFonts w:asciiTheme="minorHAnsi" w:hAnsiTheme="minorHAnsi" w:cs="Arial"/>
                <w:u w:val="single"/>
              </w:rPr>
              <w:t>uttered</w:t>
            </w:r>
            <w:r>
              <w:rPr>
                <w:rFonts w:asciiTheme="minorHAnsi" w:hAnsiTheme="minorHAnsi" w:cs="Arial"/>
              </w:rPr>
              <w:t xml:space="preserve"> one word about going to the fair this year.</w:t>
            </w:r>
          </w:p>
          <w:p w:rsidR="00911AF4" w:rsidRDefault="00911AF4" w:rsidP="00911AF4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911AF4" w:rsidRDefault="00521E98" w:rsidP="00911AF4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Utter</w:t>
            </w:r>
            <w:r w:rsidR="00911AF4">
              <w:rPr>
                <w:rFonts w:asciiTheme="minorHAnsi" w:hAnsiTheme="minorHAnsi" w:cs="Arial"/>
              </w:rPr>
              <w:t>ed means:</w:t>
            </w:r>
          </w:p>
          <w:p w:rsidR="00911AF4" w:rsidRDefault="00911AF4" w:rsidP="00911AF4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911AF4" w:rsidRDefault="00911AF4" w:rsidP="00911AF4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a.  </w:t>
            </w:r>
            <w:r w:rsidR="00521E98">
              <w:rPr>
                <w:rFonts w:asciiTheme="minorHAnsi" w:hAnsiTheme="minorHAnsi" w:cs="Arial"/>
              </w:rPr>
              <w:t>to</w:t>
            </w:r>
            <w:proofErr w:type="gramEnd"/>
            <w:r w:rsidR="00521E98">
              <w:rPr>
                <w:rFonts w:asciiTheme="minorHAnsi" w:hAnsiTheme="minorHAnsi" w:cs="Arial"/>
              </w:rPr>
              <w:t xml:space="preserve"> obey</w:t>
            </w:r>
            <w:r>
              <w:rPr>
                <w:rFonts w:asciiTheme="minorHAnsi" w:hAnsiTheme="minorHAnsi" w:cs="Arial"/>
              </w:rPr>
              <w:t xml:space="preserve">                      </w:t>
            </w:r>
            <w:r w:rsidR="00521E98">
              <w:rPr>
                <w:rFonts w:asciiTheme="minorHAnsi" w:hAnsiTheme="minorHAnsi" w:cs="Arial"/>
              </w:rPr>
              <w:t xml:space="preserve">        </w:t>
            </w:r>
            <w:r>
              <w:rPr>
                <w:rFonts w:asciiTheme="minorHAnsi" w:hAnsiTheme="minorHAnsi" w:cs="Arial"/>
              </w:rPr>
              <w:t xml:space="preserve">b.  </w:t>
            </w:r>
            <w:r w:rsidR="00521E98">
              <w:rPr>
                <w:rFonts w:asciiTheme="minorHAnsi" w:hAnsiTheme="minorHAnsi" w:cs="Arial"/>
              </w:rPr>
              <w:t>to look at</w:t>
            </w:r>
          </w:p>
          <w:p w:rsidR="00B85080" w:rsidRDefault="00911AF4" w:rsidP="00521E98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c.  </w:t>
            </w:r>
            <w:r w:rsidR="00521E98">
              <w:rPr>
                <w:rFonts w:asciiTheme="minorHAnsi" w:hAnsiTheme="minorHAnsi" w:cs="Arial"/>
              </w:rPr>
              <w:t>to</w:t>
            </w:r>
            <w:proofErr w:type="gramEnd"/>
            <w:r w:rsidR="00521E98">
              <w:rPr>
                <w:rFonts w:asciiTheme="minorHAnsi" w:hAnsiTheme="minorHAnsi" w:cs="Arial"/>
              </w:rPr>
              <w:t xml:space="preserve"> say something</w:t>
            </w:r>
            <w:r>
              <w:rPr>
                <w:rFonts w:asciiTheme="minorHAnsi" w:hAnsiTheme="minorHAnsi" w:cs="Arial"/>
              </w:rPr>
              <w:t xml:space="preserve">             d.  </w:t>
            </w:r>
            <w:r w:rsidR="00521E98">
              <w:rPr>
                <w:rFonts w:asciiTheme="minorHAnsi" w:hAnsiTheme="minorHAnsi" w:cs="Arial"/>
              </w:rPr>
              <w:t>to forget about</w:t>
            </w:r>
          </w:p>
        </w:tc>
        <w:tc>
          <w:tcPr>
            <w:tcW w:w="5040" w:type="dxa"/>
            <w:shd w:val="clear" w:color="auto" w:fill="auto"/>
          </w:tcPr>
          <w:p w:rsidR="00521E98" w:rsidRDefault="00521E98" w:rsidP="00521E98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Lapse</w:t>
            </w:r>
          </w:p>
          <w:p w:rsidR="00521E98" w:rsidRDefault="00521E98" w:rsidP="00521E98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521E98" w:rsidRDefault="00521E98" w:rsidP="00521E98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Jay’s memory </w:t>
            </w:r>
            <w:r>
              <w:rPr>
                <w:rFonts w:asciiTheme="minorHAnsi" w:hAnsiTheme="minorHAnsi" w:cs="Arial"/>
                <w:u w:val="single"/>
              </w:rPr>
              <w:t>lapse</w:t>
            </w:r>
            <w:r>
              <w:rPr>
                <w:rFonts w:asciiTheme="minorHAnsi" w:hAnsiTheme="minorHAnsi" w:cs="Arial"/>
              </w:rPr>
              <w:t xml:space="preserve"> returned to haunt him.</w:t>
            </w:r>
          </w:p>
          <w:p w:rsidR="00521E98" w:rsidRDefault="00521E98" w:rsidP="00521E98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521E98" w:rsidRDefault="00521E98" w:rsidP="00521E98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Lapse means:</w:t>
            </w:r>
          </w:p>
          <w:p w:rsidR="00521E98" w:rsidRDefault="00521E98" w:rsidP="00521E98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temporary</w:t>
            </w:r>
            <w:proofErr w:type="gramEnd"/>
            <w:r>
              <w:rPr>
                <w:rFonts w:asciiTheme="minorHAnsi" w:hAnsiTheme="minorHAnsi" w:cs="Arial"/>
              </w:rPr>
              <w:t xml:space="preserve"> failure of something                       b.  greatness           </w:t>
            </w:r>
          </w:p>
          <w:p w:rsidR="00521E98" w:rsidRDefault="00521E98" w:rsidP="00521E98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c.  return       </w:t>
            </w:r>
          </w:p>
          <w:p w:rsidR="00B85080" w:rsidRPr="00521E98" w:rsidRDefault="00521E98" w:rsidP="00521E98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d.  build up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lastRenderedPageBreak/>
              <w:t>Profound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Not studying for your tests will have a </w:t>
            </w:r>
            <w:r>
              <w:rPr>
                <w:rFonts w:asciiTheme="minorHAnsi" w:hAnsiTheme="minorHAnsi" w:cs="Arial"/>
                <w:u w:val="single"/>
              </w:rPr>
              <w:t>profound</w:t>
            </w:r>
            <w:r>
              <w:rPr>
                <w:rFonts w:asciiTheme="minorHAnsi" w:hAnsiTheme="minorHAnsi" w:cs="Arial"/>
              </w:rPr>
              <w:t xml:space="preserve"> effect on your grades.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Profound means: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a.  silent</w:t>
            </w:r>
            <w:proofErr w:type="gramEnd"/>
            <w:r>
              <w:rPr>
                <w:rFonts w:asciiTheme="minorHAnsi" w:hAnsiTheme="minorHAnsi"/>
              </w:rPr>
              <w:t xml:space="preserve">                       b.  magical</w:t>
            </w:r>
          </w:p>
          <w:p w:rsidR="0003097E" w:rsidRPr="00B73713" w:rsidRDefault="0003097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pict>
                <v:oval id="_x0000_s1026" style="position:absolute;left:0;text-align:left;margin-left:12.35pt;margin-top:3.1pt;width:12.8pt;height:11.75pt;z-index:251658240" filled="f" fillcolor="white [3212]" strokecolor="black [3213]" strokeweight="1.5pt"/>
              </w:pict>
            </w:r>
            <w:proofErr w:type="gramStart"/>
            <w:r>
              <w:rPr>
                <w:rFonts w:asciiTheme="minorHAnsi" w:hAnsiTheme="minorHAnsi"/>
              </w:rPr>
              <w:t>c.  great</w:t>
            </w:r>
            <w:proofErr w:type="gramEnd"/>
            <w:r>
              <w:rPr>
                <w:rFonts w:asciiTheme="minorHAnsi" w:hAnsiTheme="minorHAnsi"/>
              </w:rPr>
              <w:t xml:space="preserve">                       d.  outstanding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Altered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My mother informed me that if my bad behavior wasn’t </w:t>
            </w:r>
            <w:r w:rsidRPr="001A5A07">
              <w:rPr>
                <w:rFonts w:asciiTheme="minorHAnsi" w:hAnsiTheme="minorHAnsi" w:cs="Arial"/>
                <w:u w:val="single"/>
              </w:rPr>
              <w:t>altered</w:t>
            </w:r>
            <w:r>
              <w:rPr>
                <w:rFonts w:asciiTheme="minorHAnsi" w:hAnsiTheme="minorHAnsi" w:cs="Arial"/>
              </w:rPr>
              <w:t>, I would be grounded for two weeks.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Altered means:</w:t>
            </w:r>
          </w:p>
          <w:p w:rsidR="0003097E" w:rsidRDefault="001F719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27" style="position:absolute;left:0;text-align:left;margin-left:127.5pt;margin-top:2.65pt;width:12.8pt;height:11.75pt;z-index:251659264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/>
              </w:rPr>
              <w:t>a.  increase</w:t>
            </w:r>
            <w:proofErr w:type="gramEnd"/>
            <w:r w:rsidR="0003097E">
              <w:rPr>
                <w:rFonts w:asciiTheme="minorHAnsi" w:hAnsiTheme="minorHAnsi"/>
              </w:rPr>
              <w:t xml:space="preserve">                       b.  change</w:t>
            </w:r>
          </w:p>
          <w:p w:rsidR="0003097E" w:rsidRPr="00B73713" w:rsidRDefault="0003097E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c.  talk</w:t>
            </w:r>
            <w:proofErr w:type="gramEnd"/>
            <w:r>
              <w:rPr>
                <w:rFonts w:asciiTheme="minorHAnsi" w:hAnsiTheme="minorHAnsi"/>
              </w:rPr>
              <w:t xml:space="preserve"> about                    d.  forget</w:t>
            </w:r>
            <w:r w:rsidRPr="00B73713">
              <w:rPr>
                <w:rFonts w:asciiTheme="minorHAnsi" w:hAnsiTheme="minorHAnsi"/>
              </w:rPr>
              <w:t xml:space="preserve"> 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Obstacle</w:t>
            </w:r>
          </w:p>
          <w:p w:rsidR="0003097E" w:rsidRPr="00556614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The closed, locked door was an </w:t>
            </w:r>
            <w:r>
              <w:rPr>
                <w:rFonts w:asciiTheme="minorHAnsi" w:hAnsiTheme="minorHAnsi" w:cs="Arial"/>
                <w:u w:val="single"/>
              </w:rPr>
              <w:t>obstacle</w:t>
            </w:r>
            <w:r>
              <w:rPr>
                <w:rFonts w:asciiTheme="minorHAnsi" w:hAnsiTheme="minorHAnsi" w:cs="Arial"/>
              </w:rPr>
              <w:t xml:space="preserve"> preventing me from leaving my room.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Obstacle means:</w:t>
            </w:r>
          </w:p>
          <w:p w:rsidR="0003097E" w:rsidRDefault="001F719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28" style="position:absolute;left:0;text-align:left;margin-left:12.35pt;margin-top:2.3pt;width:12.8pt;height:11.75pt;z-index:251660288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/>
              </w:rPr>
              <w:t>a.  something</w:t>
            </w:r>
            <w:proofErr w:type="gramEnd"/>
            <w:r w:rsidR="0003097E">
              <w:rPr>
                <w:rFonts w:asciiTheme="minorHAnsi" w:hAnsiTheme="minorHAnsi"/>
              </w:rPr>
              <w:t xml:space="preserve"> that blocks your way                       b.  a mountain</w:t>
            </w:r>
          </w:p>
          <w:p w:rsidR="0003097E" w:rsidRPr="00B73713" w:rsidRDefault="0003097E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c.  a</w:t>
            </w:r>
            <w:proofErr w:type="gramEnd"/>
            <w:r>
              <w:rPr>
                <w:rFonts w:asciiTheme="minorHAnsi" w:hAnsiTheme="minorHAnsi"/>
              </w:rPr>
              <w:t xml:space="preserve"> nightmare                       d.  a disturbance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Myriad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The </w:t>
            </w:r>
            <w:r w:rsidRPr="00556614">
              <w:rPr>
                <w:rFonts w:asciiTheme="minorHAnsi" w:hAnsiTheme="minorHAnsi" w:cs="Arial"/>
                <w:u w:val="single"/>
              </w:rPr>
              <w:t>myriad</w:t>
            </w:r>
            <w:r>
              <w:rPr>
                <w:rFonts w:asciiTheme="minorHAnsi" w:hAnsiTheme="minorHAnsi" w:cs="Arial"/>
              </w:rPr>
              <w:t xml:space="preserve"> of stars that night made counting them impossible.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Myriad means: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a.  bright</w:t>
            </w:r>
            <w:proofErr w:type="gramEnd"/>
            <w:r>
              <w:rPr>
                <w:rFonts w:asciiTheme="minorHAnsi" w:hAnsiTheme="minorHAnsi"/>
              </w:rPr>
              <w:t xml:space="preserve">                   b.  huge</w:t>
            </w:r>
          </w:p>
          <w:p w:rsidR="0003097E" w:rsidRPr="00B73713" w:rsidRDefault="001F719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29" style="position:absolute;left:0;text-align:left;margin-left:105.3pt;margin-top:2.6pt;width:12.8pt;height:11.75pt;z-index:251661312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/>
              </w:rPr>
              <w:t>c.  twinkling</w:t>
            </w:r>
            <w:proofErr w:type="gramEnd"/>
            <w:r w:rsidR="0003097E">
              <w:rPr>
                <w:rFonts w:asciiTheme="minorHAnsi" w:hAnsiTheme="minorHAnsi"/>
              </w:rPr>
              <w:t xml:space="preserve">             d.  great number of things</w:t>
            </w:r>
            <w:r w:rsidR="0003097E" w:rsidRPr="00B73713">
              <w:rPr>
                <w:rFonts w:asciiTheme="minorHAnsi" w:hAnsiTheme="minorHAnsi"/>
              </w:rPr>
              <w:t xml:space="preserve"> 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Unique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One might call </w:t>
            </w:r>
            <w:proofErr w:type="spellStart"/>
            <w:r>
              <w:rPr>
                <w:rFonts w:asciiTheme="minorHAnsi" w:hAnsiTheme="minorHAnsi" w:cs="Arial"/>
              </w:rPr>
              <w:t>Lazaro</w:t>
            </w:r>
            <w:proofErr w:type="spellEnd"/>
            <w:r>
              <w:rPr>
                <w:rFonts w:asciiTheme="minorHAnsi" w:hAnsiTheme="minorHAnsi" w:cs="Arial"/>
              </w:rPr>
              <w:t xml:space="preserve"> Cruz a </w:t>
            </w:r>
            <w:r>
              <w:rPr>
                <w:rFonts w:asciiTheme="minorHAnsi" w:hAnsiTheme="minorHAnsi" w:cs="Arial"/>
                <w:u w:val="single"/>
              </w:rPr>
              <w:t>unique</w:t>
            </w:r>
            <w:r>
              <w:rPr>
                <w:rFonts w:asciiTheme="minorHAnsi" w:hAnsiTheme="minorHAnsi" w:cs="Arial"/>
              </w:rPr>
              <w:t xml:space="preserve"> person in that he is so special.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Unique means: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a.  intelligent</w:t>
            </w:r>
            <w:proofErr w:type="gramEnd"/>
            <w:r>
              <w:rPr>
                <w:rFonts w:asciiTheme="minorHAnsi" w:hAnsiTheme="minorHAnsi"/>
              </w:rPr>
              <w:t xml:space="preserve">                       b.  funny</w:t>
            </w:r>
          </w:p>
          <w:p w:rsidR="0003097E" w:rsidRPr="00B73713" w:rsidRDefault="001F719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30" style="position:absolute;left:0;text-align:left;margin-left:12.35pt;margin-top:3.1pt;width:12.8pt;height:11.75pt;z-index:251662336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/>
              </w:rPr>
              <w:t>c.  one</w:t>
            </w:r>
            <w:proofErr w:type="gramEnd"/>
            <w:r w:rsidR="0003097E">
              <w:rPr>
                <w:rFonts w:asciiTheme="minorHAnsi" w:hAnsiTheme="minorHAnsi"/>
              </w:rPr>
              <w:t xml:space="preserve"> of a kind                  d.  dramatic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Infatuated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Larry </w:t>
            </w:r>
            <w:proofErr w:type="spellStart"/>
            <w:r>
              <w:rPr>
                <w:rFonts w:asciiTheme="minorHAnsi" w:hAnsiTheme="minorHAnsi" w:cs="Arial"/>
              </w:rPr>
              <w:t>Loper</w:t>
            </w:r>
            <w:proofErr w:type="spellEnd"/>
            <w:r>
              <w:rPr>
                <w:rFonts w:asciiTheme="minorHAnsi" w:hAnsiTheme="minorHAnsi" w:cs="Arial"/>
              </w:rPr>
              <w:t xml:space="preserve"> was totally </w:t>
            </w:r>
            <w:r>
              <w:rPr>
                <w:rFonts w:asciiTheme="minorHAnsi" w:hAnsiTheme="minorHAnsi" w:cs="Arial"/>
                <w:u w:val="single"/>
              </w:rPr>
              <w:t>infatuated</w:t>
            </w:r>
            <w:r>
              <w:rPr>
                <w:rFonts w:asciiTheme="minorHAnsi" w:hAnsiTheme="minorHAnsi" w:cs="Arial"/>
              </w:rPr>
              <w:t xml:space="preserve"> with misbehavior in school and was constantly punished for it.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Infatuated means:</w:t>
            </w:r>
          </w:p>
          <w:p w:rsidR="0003097E" w:rsidRDefault="001F719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31" style="position:absolute;left:0;text-align:left;margin-left:12.85pt;margin-top:2.35pt;width:12.8pt;height:11.75pt;z-index:251663360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/>
              </w:rPr>
              <w:t>a.  foolishly</w:t>
            </w:r>
            <w:proofErr w:type="gramEnd"/>
            <w:r w:rsidR="0003097E">
              <w:rPr>
                <w:rFonts w:asciiTheme="minorHAnsi" w:hAnsiTheme="minorHAnsi"/>
              </w:rPr>
              <w:t xml:space="preserve"> in love     b.  satisfied</w:t>
            </w:r>
          </w:p>
          <w:p w:rsidR="0003097E" w:rsidRPr="00B73713" w:rsidRDefault="0003097E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c.  covered</w:t>
            </w:r>
            <w:proofErr w:type="gramEnd"/>
            <w:r>
              <w:rPr>
                <w:rFonts w:asciiTheme="minorHAnsi" w:hAnsiTheme="minorHAnsi"/>
              </w:rPr>
              <w:t xml:space="preserve">                   d.  bewildered</w:t>
            </w:r>
            <w:r w:rsidRPr="00B73713">
              <w:rPr>
                <w:rFonts w:asciiTheme="minorHAnsi" w:hAnsiTheme="minorHAnsi"/>
              </w:rPr>
              <w:t xml:space="preserve"> 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Contagious</w:t>
            </w:r>
          </w:p>
          <w:p w:rsidR="0003097E" w:rsidRPr="00EA11A8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Jay’s love for writing song lyrics was </w:t>
            </w:r>
            <w:r>
              <w:rPr>
                <w:rFonts w:asciiTheme="minorHAnsi" w:hAnsiTheme="minorHAnsi" w:cs="Arial"/>
                <w:u w:val="single"/>
              </w:rPr>
              <w:t>contagious</w:t>
            </w:r>
            <w:r>
              <w:rPr>
                <w:rFonts w:asciiTheme="minorHAnsi" w:hAnsiTheme="minorHAnsi" w:cs="Arial"/>
              </w:rPr>
              <w:t xml:space="preserve"> and soon the entire class was doing it.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Contagious means:</w:t>
            </w:r>
          </w:p>
          <w:p w:rsidR="0003097E" w:rsidRDefault="001F719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32" style="position:absolute;left:0;text-align:left;margin-left:113.45pt;margin-top:3.25pt;width:12.8pt;height:11.75pt;z-index:251664384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/>
              </w:rPr>
              <w:t>a.  meaningless</w:t>
            </w:r>
            <w:proofErr w:type="gramEnd"/>
            <w:r w:rsidR="0003097E">
              <w:rPr>
                <w:rFonts w:asciiTheme="minorHAnsi" w:hAnsiTheme="minorHAnsi"/>
              </w:rPr>
              <w:t xml:space="preserve">          b.  spreading quickly</w:t>
            </w:r>
          </w:p>
          <w:p w:rsidR="0003097E" w:rsidRPr="00B73713" w:rsidRDefault="0003097E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c.  violent</w:t>
            </w:r>
            <w:proofErr w:type="gramEnd"/>
            <w:r>
              <w:rPr>
                <w:rFonts w:asciiTheme="minorHAnsi" w:hAnsiTheme="minorHAnsi"/>
              </w:rPr>
              <w:t xml:space="preserve">                    d.  wasteful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Instilled</w:t>
            </w:r>
          </w:p>
          <w:p w:rsidR="0003097E" w:rsidRPr="008D5DA9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Over the school year, Mr. </w:t>
            </w:r>
            <w:proofErr w:type="spellStart"/>
            <w:r>
              <w:rPr>
                <w:rFonts w:asciiTheme="minorHAnsi" w:hAnsiTheme="minorHAnsi" w:cs="Arial"/>
              </w:rPr>
              <w:t>Hipartner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  <w:u w:val="single"/>
              </w:rPr>
              <w:t>instilled</w:t>
            </w:r>
            <w:r>
              <w:rPr>
                <w:rFonts w:asciiTheme="minorHAnsi" w:hAnsiTheme="minorHAnsi" w:cs="Arial"/>
              </w:rPr>
              <w:t xml:space="preserve"> in his students a love of reading.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Instilled means: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03097E" w:rsidRDefault="001F719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33" style="position:absolute;left:0;text-align:left;margin-left:12.85pt;margin-top:3.85pt;width:12.8pt;height:11.75pt;z-index:251665408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/>
              </w:rPr>
              <w:t>a.  slowly</w:t>
            </w:r>
            <w:proofErr w:type="gramEnd"/>
            <w:r w:rsidR="0003097E">
              <w:rPr>
                <w:rFonts w:asciiTheme="minorHAnsi" w:hAnsiTheme="minorHAnsi"/>
              </w:rPr>
              <w:t xml:space="preserve"> put into the mind      b.  took from</w:t>
            </w:r>
          </w:p>
          <w:p w:rsidR="0003097E" w:rsidRPr="00B73713" w:rsidRDefault="0003097E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c.  blasted</w:t>
            </w:r>
            <w:proofErr w:type="gramEnd"/>
            <w:r>
              <w:rPr>
                <w:rFonts w:asciiTheme="minorHAnsi" w:hAnsiTheme="minorHAnsi"/>
              </w:rPr>
              <w:t xml:space="preserve">                                     d.  forced</w:t>
            </w:r>
            <w:r w:rsidRPr="00B73713">
              <w:rPr>
                <w:rFonts w:asciiTheme="minorHAnsi" w:hAnsiTheme="minorHAnsi"/>
              </w:rPr>
              <w:t xml:space="preserve"> </w:t>
            </w:r>
          </w:p>
        </w:tc>
      </w:tr>
      <w:tr w:rsidR="0003097E" w:rsidRPr="00B73713" w:rsidTr="0003097E">
        <w:trPr>
          <w:trHeight w:hRule="exact" w:val="2935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Appendage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The arm is a very helpful </w:t>
            </w:r>
            <w:r>
              <w:rPr>
                <w:rFonts w:asciiTheme="minorHAnsi" w:hAnsiTheme="minorHAnsi" w:cs="Arial"/>
                <w:u w:val="single"/>
              </w:rPr>
              <w:t>appendage</w:t>
            </w:r>
            <w:r>
              <w:rPr>
                <w:rFonts w:asciiTheme="minorHAnsi" w:hAnsiTheme="minorHAnsi" w:cs="Arial"/>
              </w:rPr>
              <w:t xml:space="preserve"> of the human body.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Appendage means: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03097E" w:rsidRDefault="001F719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34" style="position:absolute;left:0;text-align:left;margin-left:75.15pt;margin-top:2.95pt;width:12.8pt;height:11.75pt;z-index:251666432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/>
              </w:rPr>
              <w:t>a.  tool</w:t>
            </w:r>
            <w:proofErr w:type="gramEnd"/>
            <w:r w:rsidR="0003097E">
              <w:rPr>
                <w:rFonts w:asciiTheme="minorHAnsi" w:hAnsiTheme="minorHAnsi"/>
              </w:rPr>
              <w:t xml:space="preserve">           b.  a part attached to something</w:t>
            </w:r>
          </w:p>
          <w:p w:rsidR="0003097E" w:rsidRPr="00B73713" w:rsidRDefault="0003097E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c.  regulator</w:t>
            </w:r>
            <w:proofErr w:type="gramEnd"/>
            <w:r>
              <w:rPr>
                <w:rFonts w:asciiTheme="minorHAnsi" w:hAnsiTheme="minorHAnsi"/>
              </w:rPr>
              <w:t xml:space="preserve">                       d.  outstanding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Admonition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22"/>
                <w:szCs w:val="22"/>
              </w:rPr>
            </w:pP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Bruce’s </w:t>
            </w:r>
            <w:r>
              <w:rPr>
                <w:rFonts w:asciiTheme="minorHAnsi" w:hAnsiTheme="minorHAnsi" w:cs="Arial"/>
                <w:u w:val="single"/>
              </w:rPr>
              <w:t>admonition</w:t>
            </w:r>
            <w:r>
              <w:rPr>
                <w:rFonts w:asciiTheme="minorHAnsi" w:hAnsiTheme="minorHAnsi" w:cs="Arial"/>
              </w:rPr>
              <w:t xml:space="preserve"> about staying away from Nightmare Island was ignored by Jay and Laz.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Admonition means:</w:t>
            </w:r>
          </w:p>
          <w:p w:rsidR="0003097E" w:rsidRPr="001A5A07" w:rsidRDefault="0003097E" w:rsidP="0003097E">
            <w:pPr>
              <w:ind w:left="289" w:right="289"/>
              <w:rPr>
                <w:rFonts w:asciiTheme="minorHAnsi" w:hAnsiTheme="minorHAnsi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a.  lies</w:t>
            </w:r>
            <w:proofErr w:type="gramEnd"/>
            <w:r>
              <w:rPr>
                <w:rFonts w:asciiTheme="minorHAnsi" w:hAnsiTheme="minorHAnsi"/>
              </w:rPr>
              <w:t xml:space="preserve">                               b.  stories</w:t>
            </w:r>
          </w:p>
          <w:p w:rsidR="0003097E" w:rsidRPr="00B73713" w:rsidRDefault="001F719E" w:rsidP="0003097E">
            <w:pPr>
              <w:ind w:left="289" w:right="289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35" style="position:absolute;left:0;text-align:left;margin-left:9.85pt;margin-top:4.1pt;width:12.8pt;height:11.75pt;z-index:251667456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/>
              </w:rPr>
              <w:t>c.  gentle</w:t>
            </w:r>
            <w:proofErr w:type="gramEnd"/>
            <w:r w:rsidR="0003097E">
              <w:rPr>
                <w:rFonts w:asciiTheme="minorHAnsi" w:hAnsiTheme="minorHAnsi"/>
              </w:rPr>
              <w:t xml:space="preserve"> warning          d.  tirade</w:t>
            </w:r>
            <w:r w:rsidR="0003097E" w:rsidRPr="00B73713">
              <w:rPr>
                <w:rFonts w:asciiTheme="minorHAnsi" w:hAnsiTheme="minorHAnsi"/>
              </w:rPr>
              <w:t xml:space="preserve"> 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lastRenderedPageBreak/>
              <w:t>Routine</w:t>
            </w:r>
          </w:p>
          <w:p w:rsidR="0003097E" w:rsidRPr="008D5DA9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Pr="008D5DA9" w:rsidRDefault="0003097E" w:rsidP="0003097E">
            <w:pPr>
              <w:ind w:left="289" w:right="289"/>
              <w:rPr>
                <w:rFonts w:asciiTheme="minorHAnsi" w:hAnsiTheme="minorHAnsi" w:cs="Arial"/>
                <w:sz w:val="28"/>
                <w:szCs w:val="28"/>
              </w:rPr>
            </w:pPr>
            <w:r w:rsidRPr="008D5DA9">
              <w:rPr>
                <w:rFonts w:asciiTheme="minorHAnsi" w:hAnsiTheme="minorHAnsi" w:cs="Arial"/>
              </w:rPr>
              <w:t xml:space="preserve">Brushing your teeth should be a part of your morning </w:t>
            </w:r>
            <w:r w:rsidRPr="008D5DA9">
              <w:rPr>
                <w:rFonts w:asciiTheme="minorHAnsi" w:hAnsiTheme="minorHAnsi" w:cs="Arial"/>
                <w:u w:val="single"/>
              </w:rPr>
              <w:t>routine</w:t>
            </w:r>
            <w:r w:rsidRPr="008D5DA9"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  <w:p w:rsidR="0003097E" w:rsidRPr="008D5DA9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 w:rsidRPr="008D5DA9">
              <w:rPr>
                <w:rFonts w:asciiTheme="minorHAnsi" w:hAnsiTheme="minorHAnsi" w:cs="Arial"/>
              </w:rPr>
              <w:t>Routine means:</w:t>
            </w:r>
          </w:p>
          <w:p w:rsidR="0003097E" w:rsidRPr="008D5DA9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1F719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36" style="position:absolute;left:0;text-align:left;margin-left:11.85pt;margin-top:3.05pt;width:12.8pt;height:11.75pt;z-index:251668480" filled="f" fillcolor="white [3212]" strokecolor="black [3213]" strokeweight="1.5pt"/>
              </w:pict>
            </w:r>
            <w:proofErr w:type="gramStart"/>
            <w:r w:rsidR="0003097E" w:rsidRPr="008D5DA9">
              <w:rPr>
                <w:rFonts w:asciiTheme="minorHAnsi" w:hAnsiTheme="minorHAnsi" w:cs="Arial"/>
              </w:rPr>
              <w:t>a.  duty</w:t>
            </w:r>
            <w:proofErr w:type="gramEnd"/>
            <w:r w:rsidR="0003097E" w:rsidRPr="008D5DA9">
              <w:rPr>
                <w:rFonts w:asciiTheme="minorHAnsi" w:hAnsiTheme="minorHAnsi" w:cs="Arial"/>
              </w:rPr>
              <w:t xml:space="preserve"> done regularly</w:t>
            </w:r>
            <w:r w:rsidR="0003097E">
              <w:rPr>
                <w:rFonts w:asciiTheme="minorHAnsi" w:hAnsiTheme="minorHAnsi" w:cs="Arial"/>
              </w:rPr>
              <w:t xml:space="preserve">     b.  daydream</w:t>
            </w:r>
          </w:p>
          <w:p w:rsidR="0003097E" w:rsidRPr="008D5DA9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c.  meal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    d.  wake up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Hapless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 w:rsidRPr="008D5DA9">
              <w:rPr>
                <w:rFonts w:asciiTheme="minorHAnsi" w:hAnsiTheme="minorHAnsi" w:cs="Arial"/>
              </w:rPr>
              <w:t xml:space="preserve">The </w:t>
            </w:r>
            <w:r>
              <w:rPr>
                <w:rFonts w:asciiTheme="minorHAnsi" w:hAnsiTheme="minorHAnsi" w:cs="Arial"/>
                <w:u w:val="single"/>
              </w:rPr>
              <w:t>hapless</w:t>
            </w:r>
            <w:r>
              <w:rPr>
                <w:rFonts w:asciiTheme="minorHAnsi" w:hAnsiTheme="minorHAnsi" w:cs="Arial"/>
              </w:rPr>
              <w:t xml:space="preserve"> kids were in the wrong place at the wrong time when the sprinklers came on, for they were soaked.</w:t>
            </w:r>
          </w:p>
          <w:p w:rsidR="0003097E" w:rsidRPr="00E3653D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Hapless means: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lucky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b.  ignorant</w:t>
            </w:r>
          </w:p>
          <w:p w:rsidR="0003097E" w:rsidRPr="008D5DA9" w:rsidRDefault="001F719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37" style="position:absolute;left:0;text-align:left;margin-left:118.3pt;margin-top:2.3pt;width:12.8pt;height:11.75pt;z-index:251669504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c.  tardy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                   d.  unlucky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Reprehensible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Jay found misbehavior to be </w:t>
            </w:r>
            <w:r>
              <w:rPr>
                <w:rFonts w:asciiTheme="minorHAnsi" w:hAnsiTheme="minorHAnsi" w:cs="Arial"/>
                <w:u w:val="single"/>
              </w:rPr>
              <w:t>reprehensible</w:t>
            </w:r>
            <w:r>
              <w:rPr>
                <w:rFonts w:asciiTheme="minorHAnsi" w:hAnsiTheme="minorHAnsi" w:cs="Arial"/>
              </w:rPr>
              <w:t xml:space="preserve"> and never practiced it at school.</w:t>
            </w:r>
          </w:p>
          <w:p w:rsidR="0003097E" w:rsidRPr="00E3653D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Reprehensible means: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cool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       b.  punishable</w:t>
            </w:r>
          </w:p>
          <w:p w:rsidR="0003097E" w:rsidRDefault="001F719E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38" style="position:absolute;left:0;text-align:left;margin-left:11.85pt;margin-top:3.65pt;width:12.8pt;height:11.75pt;z-index:251670528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c.  highly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unacceptable      d.  fortunate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Exemplary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Tim’s study habits were </w:t>
            </w:r>
            <w:r>
              <w:rPr>
                <w:rFonts w:asciiTheme="minorHAnsi" w:hAnsiTheme="minorHAnsi" w:cs="Arial"/>
                <w:u w:val="single"/>
              </w:rPr>
              <w:t>exemplary</w:t>
            </w:r>
            <w:r>
              <w:rPr>
                <w:rFonts w:asciiTheme="minorHAnsi" w:hAnsiTheme="minorHAnsi" w:cs="Arial"/>
              </w:rPr>
              <w:t xml:space="preserve"> for he always made the honor roll.</w:t>
            </w:r>
          </w:p>
          <w:p w:rsidR="0003097E" w:rsidRPr="00E3653D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Exemplary means: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stupid</w:t>
            </w:r>
            <w:proofErr w:type="gramEnd"/>
            <w:r>
              <w:rPr>
                <w:rFonts w:asciiTheme="minorHAnsi" w:hAnsiTheme="minorHAnsi" w:cs="Arial"/>
              </w:rPr>
              <w:t xml:space="preserve">          b.  foolish</w:t>
            </w:r>
          </w:p>
          <w:p w:rsidR="0003097E" w:rsidRDefault="001F719E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39" style="position:absolute;left:0;text-align:left;margin-left:83.1pt;margin-top:3.65pt;width:12.8pt;height:11.75pt;z-index:251671552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c.  irritating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d.  so good others should copy 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Deviant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Every student in the office was guilty of </w:t>
            </w:r>
            <w:proofErr w:type="gramStart"/>
            <w:r>
              <w:rPr>
                <w:rFonts w:asciiTheme="minorHAnsi" w:hAnsiTheme="minorHAnsi" w:cs="Arial"/>
                <w:u w:val="single"/>
              </w:rPr>
              <w:t xml:space="preserve">deviant </w:t>
            </w:r>
            <w:r>
              <w:rPr>
                <w:rFonts w:asciiTheme="minorHAnsi" w:hAnsiTheme="minorHAnsi" w:cs="Arial"/>
              </w:rPr>
              <w:t xml:space="preserve"> behavior</w:t>
            </w:r>
            <w:proofErr w:type="gramEnd"/>
            <w:r>
              <w:rPr>
                <w:rFonts w:asciiTheme="minorHAnsi" w:hAnsiTheme="minorHAnsi" w:cs="Arial"/>
              </w:rPr>
              <w:t>.</w:t>
            </w:r>
          </w:p>
          <w:p w:rsidR="0003097E" w:rsidRPr="009524D7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Deviant means:</w:t>
            </w:r>
          </w:p>
          <w:p w:rsidR="0003097E" w:rsidRPr="009524D7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1F719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40" style="position:absolute;left:0;text-align:left;margin-left:111.45pt;margin-top:2.2pt;width:12.8pt;height:11.75pt;z-index:251672576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a.  acceptable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      b.  different from normal</w:t>
            </w:r>
          </w:p>
          <w:p w:rsidR="0003097E" w:rsidRPr="009524D7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c.  proud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d.  intelligent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Treatise</w:t>
            </w:r>
          </w:p>
          <w:p w:rsidR="0003097E" w:rsidRPr="009524D7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When Jay grew up, he wrote a </w:t>
            </w:r>
            <w:r>
              <w:rPr>
                <w:rFonts w:asciiTheme="minorHAnsi" w:hAnsiTheme="minorHAnsi" w:cs="Arial"/>
                <w:u w:val="single"/>
              </w:rPr>
              <w:t>treatise</w:t>
            </w:r>
            <w:r>
              <w:rPr>
                <w:rFonts w:asciiTheme="minorHAnsi" w:hAnsiTheme="minorHAnsi" w:cs="Arial"/>
              </w:rPr>
              <w:t xml:space="preserve"> in college about how to avoid trouble while at school.</w:t>
            </w:r>
          </w:p>
          <w:p w:rsidR="0003097E" w:rsidRPr="009524D7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Treatise means: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comic</w:t>
            </w:r>
            <w:proofErr w:type="gramEnd"/>
            <w:r>
              <w:rPr>
                <w:rFonts w:asciiTheme="minorHAnsi" w:hAnsiTheme="minorHAnsi" w:cs="Arial"/>
              </w:rPr>
              <w:t xml:space="preserve"> book            b.  list</w:t>
            </w:r>
          </w:p>
          <w:p w:rsidR="0003097E" w:rsidRDefault="001F719E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41" style="position:absolute;left:0;text-align:left;margin-left:113.2pt;margin-top:2.55pt;width:12.8pt;height:11.75pt;z-index:251673600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c.  solution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            d.  a long formal essay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Pedagogical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Mr. </w:t>
            </w:r>
            <w:proofErr w:type="spellStart"/>
            <w:r>
              <w:rPr>
                <w:rFonts w:asciiTheme="minorHAnsi" w:hAnsiTheme="minorHAnsi" w:cs="Arial"/>
              </w:rPr>
              <w:t>Hipartner’s</w:t>
            </w:r>
            <w:proofErr w:type="spellEnd"/>
            <w:r>
              <w:rPr>
                <w:rFonts w:asciiTheme="minorHAnsi" w:hAnsiTheme="minorHAnsi" w:cs="Arial"/>
              </w:rPr>
              <w:t xml:space="preserve"> students were thrilled that he had chosen a </w:t>
            </w:r>
            <w:r>
              <w:rPr>
                <w:rFonts w:asciiTheme="minorHAnsi" w:hAnsiTheme="minorHAnsi" w:cs="Arial"/>
                <w:u w:val="single"/>
              </w:rPr>
              <w:t>pedagogical</w:t>
            </w:r>
            <w:r>
              <w:rPr>
                <w:rFonts w:asciiTheme="minorHAnsi" w:hAnsiTheme="minorHAnsi" w:cs="Arial"/>
              </w:rPr>
              <w:t xml:space="preserve"> career.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Pedagogical means:</w:t>
            </w:r>
          </w:p>
          <w:p w:rsidR="0003097E" w:rsidRPr="0077222B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working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b.  sensational</w:t>
            </w:r>
          </w:p>
          <w:p w:rsidR="0003097E" w:rsidRPr="0077222B" w:rsidRDefault="001F719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44" style="position:absolute;left:0;text-align:left;margin-left:124.25pt;margin-top:2.6pt;width:12.8pt;height:11.75pt;z-index:251676672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c.  boring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                   d.  teaching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Culinary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Famous chefs produce </w:t>
            </w:r>
            <w:r>
              <w:rPr>
                <w:rFonts w:asciiTheme="minorHAnsi" w:hAnsiTheme="minorHAnsi" w:cs="Arial"/>
                <w:u w:val="single"/>
              </w:rPr>
              <w:t>culinary</w:t>
            </w:r>
            <w:r>
              <w:rPr>
                <w:rFonts w:asciiTheme="minorHAnsi" w:hAnsiTheme="minorHAnsi" w:cs="Arial"/>
              </w:rPr>
              <w:t xml:space="preserve"> masterpieces while in their kitchens.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Culinary means:</w:t>
            </w:r>
          </w:p>
          <w:p w:rsidR="0003097E" w:rsidRPr="0077222B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1F719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43" style="position:absolute;left:0;text-align:left;margin-left:11.6pt;margin-top:4.25pt;width:12.8pt;height:11.75pt;z-index:251675648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a.  having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to do with food       b.  disgusting</w:t>
            </w:r>
          </w:p>
          <w:p w:rsidR="0003097E" w:rsidRPr="0077222B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c.  tasteless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     d.  exciting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Scrumptious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Lots of kids find chocolate in any form to be </w:t>
            </w:r>
            <w:r>
              <w:rPr>
                <w:rFonts w:asciiTheme="minorHAnsi" w:hAnsiTheme="minorHAnsi" w:cs="Arial"/>
                <w:u w:val="single"/>
              </w:rPr>
              <w:t>scrumptious</w:t>
            </w:r>
            <w:r>
              <w:rPr>
                <w:rFonts w:asciiTheme="minorHAnsi" w:hAnsiTheme="minorHAnsi" w:cs="Arial"/>
              </w:rPr>
              <w:t xml:space="preserve"> and can’t seem to get enough.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Scrumptious means:</w:t>
            </w:r>
          </w:p>
          <w:p w:rsidR="0003097E" w:rsidRPr="0077222B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1F719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45" style="position:absolute;left:0;text-align:left;margin-left:127.5pt;margin-top:2.95pt;width:12.8pt;height:11.75pt;z-index:251677696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a.  exhilarating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          b.  delicious</w:t>
            </w:r>
          </w:p>
          <w:p w:rsidR="0003097E" w:rsidRPr="0077222B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c.  dull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   </w:t>
            </w:r>
            <w:r w:rsidR="001F719E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d.  serious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Endeavor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Carl promised the principal that he would </w:t>
            </w:r>
            <w:r>
              <w:rPr>
                <w:rFonts w:asciiTheme="minorHAnsi" w:hAnsiTheme="minorHAnsi" w:cs="Arial"/>
                <w:u w:val="single"/>
              </w:rPr>
              <w:t>endeavor</w:t>
            </w:r>
            <w:r>
              <w:rPr>
                <w:rFonts w:asciiTheme="minorHAnsi" w:hAnsiTheme="minorHAnsi" w:cs="Arial"/>
              </w:rPr>
              <w:t xml:space="preserve"> to be a better student.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Endeavor means:</w:t>
            </w:r>
          </w:p>
          <w:p w:rsidR="0003097E" w:rsidRPr="007676AC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learn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               b.  forget</w:t>
            </w:r>
          </w:p>
          <w:p w:rsidR="0003097E" w:rsidRPr="007676AC" w:rsidRDefault="001F719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42" style="position:absolute;left:0;text-align:left;margin-left:11.6pt;margin-top:3.6pt;width:12.8pt;height:11.75pt;z-index:251674624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c.  try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hard to do something       d.  remember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lastRenderedPageBreak/>
              <w:t>Superfluous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Pr="00A90C30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Bart offered so many excuses the guidance lady told him she didn’t need any more </w:t>
            </w:r>
            <w:r>
              <w:rPr>
                <w:rFonts w:asciiTheme="minorHAnsi" w:hAnsiTheme="minorHAnsi" w:cs="Arial"/>
                <w:u w:val="single"/>
              </w:rPr>
              <w:t>superfluous</w:t>
            </w:r>
            <w:r>
              <w:rPr>
                <w:rFonts w:asciiTheme="minorHAnsi" w:hAnsiTheme="minorHAnsi" w:cs="Arial"/>
              </w:rPr>
              <w:t xml:space="preserve"> information.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Superfluous means:</w:t>
            </w: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48" style="position:absolute;left:0;text-align:left;margin-left:12.9pt;margin-top:4.45pt;width:12.8pt;height:11.75pt;z-index:251680768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a.  extra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                          b.  enlightening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mystical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d.  imaginary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Propensity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Myrtle had a </w:t>
            </w:r>
            <w:r>
              <w:rPr>
                <w:rFonts w:asciiTheme="minorHAnsi" w:hAnsiTheme="minorHAnsi" w:cs="Arial"/>
                <w:u w:val="single"/>
              </w:rPr>
              <w:t>propensity</w:t>
            </w:r>
            <w:r>
              <w:rPr>
                <w:rFonts w:asciiTheme="minorHAnsi" w:hAnsiTheme="minorHAnsi" w:cs="Arial"/>
              </w:rPr>
              <w:t xml:space="preserve"> for telling lies when she was in trouble.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Propensity means:</w:t>
            </w:r>
          </w:p>
          <w:p w:rsidR="0003097E" w:rsidRPr="007676AC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47" style="position:absolute;left:0;text-align:left;margin-left:10.6pt;margin-top:2.75pt;width:12.8pt;height:11.75pt;z-index:251679744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a.  a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tendency to do something                                          b.  </w:t>
            </w:r>
            <w:proofErr w:type="gramStart"/>
            <w:r w:rsidR="0003097E">
              <w:rPr>
                <w:rFonts w:asciiTheme="minorHAnsi" w:hAnsiTheme="minorHAnsi" w:cs="Arial"/>
              </w:rPr>
              <w:t>love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c.  </w:t>
            </w:r>
            <w:proofErr w:type="gramStart"/>
            <w:r w:rsidR="0003097E">
              <w:rPr>
                <w:rFonts w:asciiTheme="minorHAnsi" w:hAnsiTheme="minorHAnsi" w:cs="Arial"/>
              </w:rPr>
              <w:t>determination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 d.  bias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Proclamation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principal’s </w:t>
            </w:r>
            <w:r>
              <w:rPr>
                <w:rFonts w:asciiTheme="minorHAnsi" w:hAnsiTheme="minorHAnsi" w:cs="Arial"/>
                <w:u w:val="single"/>
              </w:rPr>
              <w:t>proclamation</w:t>
            </w:r>
            <w:r>
              <w:rPr>
                <w:rFonts w:asciiTheme="minorHAnsi" w:hAnsiTheme="minorHAnsi" w:cs="Arial"/>
              </w:rPr>
              <w:t xml:space="preserve"> that there would be no more playing BB check at school was read over the intercom to all students.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Proclamation means: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belief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b.  understanding</w:t>
            </w: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46" style="position:absolute;left:0;text-align:left;margin-left:120.65pt;margin-top:3.55pt;width:12.8pt;height:11.75pt;z-index:251678720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c.  secret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                  d.  </w:t>
            </w:r>
            <w:r>
              <w:rPr>
                <w:rFonts w:asciiTheme="minorHAnsi" w:hAnsiTheme="minorHAnsi" w:cs="Arial"/>
              </w:rPr>
              <w:t>announcement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Awe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crowd looked on in </w:t>
            </w:r>
            <w:r>
              <w:rPr>
                <w:rFonts w:asciiTheme="minorHAnsi" w:hAnsiTheme="minorHAnsi" w:cs="Arial"/>
                <w:u w:val="single"/>
              </w:rPr>
              <w:t>awe</w:t>
            </w:r>
            <w:r>
              <w:rPr>
                <w:rFonts w:asciiTheme="minorHAnsi" w:hAnsiTheme="minorHAnsi" w:cs="Arial"/>
              </w:rPr>
              <w:t xml:space="preserve"> as Lois broke the record for the most strike outs in a single game.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Awe means:</w:t>
            </w: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50" style="position:absolute;left:0;text-align:left;margin-left:116.55pt;margin-top:2.65pt;width:12.8pt;height:11.75pt;z-index:251682816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a.  boredom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           b.  extreme amazement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relaxation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d.  love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Utensil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 sharp knife is a very useful </w:t>
            </w:r>
            <w:r>
              <w:rPr>
                <w:rFonts w:asciiTheme="minorHAnsi" w:hAnsiTheme="minorHAnsi" w:cs="Arial"/>
                <w:u w:val="single"/>
              </w:rPr>
              <w:t>utensil</w:t>
            </w:r>
            <w:r>
              <w:rPr>
                <w:rFonts w:asciiTheme="minorHAnsi" w:hAnsiTheme="minorHAnsi" w:cs="Arial"/>
              </w:rPr>
              <w:t xml:space="preserve"> to cut open a watermelon.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Utensil means:</w:t>
            </w:r>
          </w:p>
          <w:p w:rsidR="0003097E" w:rsidRPr="007676AC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opener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b.  hammer</w:t>
            </w: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49" style="position:absolute;left:0;text-align:left;margin-left:12.9pt;margin-top:2.35pt;width:12.8pt;height:11.75pt;z-index:251681792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c.  tool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                          d.  space saver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Chastised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Joe was </w:t>
            </w:r>
            <w:r>
              <w:rPr>
                <w:rFonts w:asciiTheme="minorHAnsi" w:hAnsiTheme="minorHAnsi" w:cs="Arial"/>
                <w:u w:val="single"/>
              </w:rPr>
              <w:t>chastised</w:t>
            </w:r>
            <w:r>
              <w:rPr>
                <w:rFonts w:asciiTheme="minorHAnsi" w:hAnsiTheme="minorHAnsi" w:cs="Arial"/>
              </w:rPr>
              <w:t xml:space="preserve"> by his mother for being suspended from school.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Chastised means:</w:t>
            </w:r>
          </w:p>
          <w:p w:rsidR="0003097E" w:rsidRPr="007676AC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rewarded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b.  regulated</w:t>
            </w: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52" style="position:absolute;left:0;text-align:left;margin-left:129.35pt;margin-top:2.35pt;width:12.8pt;height:11.75pt;z-index:251684864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c.  endeared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               d.  punished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Impending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dark clouds served as a warning of the </w:t>
            </w:r>
            <w:r>
              <w:rPr>
                <w:rFonts w:asciiTheme="minorHAnsi" w:hAnsiTheme="minorHAnsi" w:cs="Arial"/>
                <w:u w:val="single"/>
              </w:rPr>
              <w:t>impending</w:t>
            </w:r>
            <w:r>
              <w:rPr>
                <w:rFonts w:asciiTheme="minorHAnsi" w:hAnsiTheme="minorHAnsi" w:cs="Arial"/>
              </w:rPr>
              <w:t xml:space="preserve"> storm.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Impending means:</w:t>
            </w:r>
          </w:p>
          <w:p w:rsidR="0003097E" w:rsidRPr="007676AC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severe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   b.  windy</w:t>
            </w: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53" style="position:absolute;left:0;text-align:left;margin-left:12.9pt;margin-top:2.4pt;width:12.8pt;height:11.75pt;z-index:251685888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c.  about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to happen            d.  cold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Surrealistic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play we saw at the theater was so </w:t>
            </w:r>
            <w:r>
              <w:rPr>
                <w:rFonts w:asciiTheme="minorHAnsi" w:hAnsiTheme="minorHAnsi" w:cs="Arial"/>
                <w:u w:val="single"/>
              </w:rPr>
              <w:t>surrealistic</w:t>
            </w:r>
            <w:r>
              <w:rPr>
                <w:rFonts w:asciiTheme="minorHAnsi" w:hAnsiTheme="minorHAnsi" w:cs="Arial"/>
              </w:rPr>
              <w:t xml:space="preserve"> that I couldn’t believe I was awake.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Surrealistic means:</w:t>
            </w: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51" style="position:absolute;left:0;text-align:left;margin-left:119.55pt;margin-top:2.95pt;width:12.8pt;height:11.75pt;z-index:251683840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a.  modern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              b.  dream like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serious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d.  funny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Reprimanded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Logan was severely </w:t>
            </w:r>
            <w:r>
              <w:rPr>
                <w:rFonts w:asciiTheme="minorHAnsi" w:hAnsiTheme="minorHAnsi" w:cs="Arial"/>
                <w:u w:val="single"/>
              </w:rPr>
              <w:t>reprimanded</w:t>
            </w:r>
            <w:r>
              <w:rPr>
                <w:rFonts w:asciiTheme="minorHAnsi" w:hAnsiTheme="minorHAnsi" w:cs="Arial"/>
              </w:rPr>
              <w:t xml:space="preserve"> by his teacher for throwing spit wads at the board.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Reprimanded means:</w:t>
            </w:r>
          </w:p>
          <w:p w:rsidR="0003097E" w:rsidRPr="007676AC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forgotten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b.  forgiven</w:t>
            </w: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58" style="position:absolute;left:0;text-align:left;margin-left:12.9pt;margin-top:4.95pt;width:12.8pt;height:11.75pt;z-index:251691008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c.  orally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punished             d.  praised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Memoir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Jonah’s assignment was to write a </w:t>
            </w:r>
            <w:r w:rsidRPr="00B85080">
              <w:rPr>
                <w:rFonts w:asciiTheme="minorHAnsi" w:hAnsiTheme="minorHAnsi" w:cs="Arial"/>
                <w:u w:val="single"/>
              </w:rPr>
              <w:t>memoir</w:t>
            </w:r>
            <w:r>
              <w:rPr>
                <w:rFonts w:asciiTheme="minorHAnsi" w:hAnsiTheme="minorHAnsi" w:cs="Arial"/>
              </w:rPr>
              <w:t xml:space="preserve"> of his sixth grade school year.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Memoir means: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letter</w:t>
            </w:r>
            <w:proofErr w:type="gramEnd"/>
            <w:r>
              <w:rPr>
                <w:rFonts w:asciiTheme="minorHAnsi" w:hAnsiTheme="minorHAnsi" w:cs="Arial"/>
              </w:rPr>
              <w:t xml:space="preserve">       b.  homework assignment</w:t>
            </w: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54" style="position:absolute;left:0;text-align:left;margin-left:10.6pt;margin-top:2.95pt;width:12.8pt;height:11.75pt;z-index:251686912" filled="f" fillcolor="white [3212]" strokecolor="black [3213]" strokeweight="1.5pt"/>
              </w:pict>
            </w:r>
            <w:r w:rsidR="0003097E">
              <w:rPr>
                <w:rFonts w:asciiTheme="minorHAnsi" w:hAnsiTheme="minorHAnsi" w:cs="Arial"/>
              </w:rPr>
              <w:t xml:space="preserve">c.   personal story of one’s memories     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</w:rPr>
              <w:t>d.  poem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lastRenderedPageBreak/>
              <w:t>Indelible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</w:t>
            </w:r>
            <w:r>
              <w:rPr>
                <w:rFonts w:asciiTheme="minorHAnsi" w:hAnsiTheme="minorHAnsi" w:cs="Arial"/>
                <w:u w:val="single"/>
              </w:rPr>
              <w:t>indelible</w:t>
            </w:r>
            <w:r>
              <w:rPr>
                <w:rFonts w:asciiTheme="minorHAnsi" w:hAnsiTheme="minorHAnsi" w:cs="Arial"/>
              </w:rPr>
              <w:t xml:space="preserve"> ink on his shirt could not be washed out.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Indelible means:</w:t>
            </w:r>
          </w:p>
          <w:p w:rsidR="0003097E" w:rsidRPr="007676AC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pretty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b.  brightly colored</w:t>
            </w:r>
          </w:p>
          <w:p w:rsidR="0003097E" w:rsidRPr="00B85080" w:rsidRDefault="005E210C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56" style="position:absolute;left:0;text-align:left;margin-left:119.15pt;margin-top:1.85pt;width:12.8pt;height:11.75pt;z-index:251688960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c.  sticky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                  d.  cannot be removed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Profusely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 apologized </w:t>
            </w:r>
            <w:r>
              <w:rPr>
                <w:rFonts w:asciiTheme="minorHAnsi" w:hAnsiTheme="minorHAnsi" w:cs="Arial"/>
                <w:u w:val="single"/>
              </w:rPr>
              <w:t>profusely</w:t>
            </w:r>
            <w:r>
              <w:rPr>
                <w:rFonts w:asciiTheme="minorHAnsi" w:hAnsiTheme="minorHAnsi" w:cs="Arial"/>
              </w:rPr>
              <w:t xml:space="preserve"> all evening for spilling the tea on the table.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Profusely means:</w:t>
            </w:r>
          </w:p>
          <w:p w:rsidR="0003097E" w:rsidRPr="007676AC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57" style="position:absolute;left:0;text-align:left;margin-left:138.2pt;margin-top:2.2pt;width:12.8pt;height:11.75pt;z-index:251689984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a.  insincerely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                 b.  in great amount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unnecessarily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d.  willingly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Administer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Our teacher told us that tomorrow he would </w:t>
            </w:r>
            <w:r>
              <w:rPr>
                <w:rFonts w:asciiTheme="minorHAnsi" w:hAnsiTheme="minorHAnsi" w:cs="Arial"/>
                <w:u w:val="single"/>
              </w:rPr>
              <w:t>administer</w:t>
            </w:r>
            <w:r>
              <w:rPr>
                <w:rFonts w:asciiTheme="minorHAnsi" w:hAnsiTheme="minorHAnsi" w:cs="Arial"/>
              </w:rPr>
              <w:t xml:space="preserve"> our test.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Administer means:</w:t>
            </w:r>
          </w:p>
          <w:p w:rsidR="0003097E" w:rsidRPr="007676AC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throw</w:t>
            </w:r>
            <w:proofErr w:type="gramEnd"/>
            <w:r>
              <w:rPr>
                <w:rFonts w:asciiTheme="minorHAnsi" w:hAnsiTheme="minorHAnsi" w:cs="Arial"/>
              </w:rPr>
              <w:t xml:space="preserve"> away                          b.  mark up</w:t>
            </w: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59" style="position:absolute;left:0;text-align:left;margin-left:12.3pt;margin-top:1.85pt;width:12.8pt;height:11.75pt;z-index:251692032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c.  to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give in a formal way       d.  forget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Scepter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Both the king and queen held </w:t>
            </w:r>
            <w:r>
              <w:rPr>
                <w:rFonts w:asciiTheme="minorHAnsi" w:hAnsiTheme="minorHAnsi" w:cs="Arial"/>
                <w:u w:val="single"/>
              </w:rPr>
              <w:t>scepters</w:t>
            </w:r>
            <w:r>
              <w:rPr>
                <w:rFonts w:asciiTheme="minorHAnsi" w:hAnsiTheme="minorHAnsi" w:cs="Arial"/>
              </w:rPr>
              <w:t xml:space="preserve"> in their hands at the royal ceremony.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Scepter means:</w:t>
            </w:r>
          </w:p>
          <w:p w:rsidR="0003097E" w:rsidRPr="007676AC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55" style="position:absolute;left:0;text-align:left;margin-left:117pt;margin-top:1.7pt;width:12.8pt;height:11.75pt;z-index:251687936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a.  crown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                 b.  rod or wand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bird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d.  spear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Eccentric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</w:t>
            </w:r>
            <w:r>
              <w:rPr>
                <w:rFonts w:asciiTheme="minorHAnsi" w:hAnsiTheme="minorHAnsi" w:cs="Arial"/>
                <w:u w:val="single"/>
              </w:rPr>
              <w:t>eccentric</w:t>
            </w:r>
            <w:r>
              <w:rPr>
                <w:rFonts w:asciiTheme="minorHAnsi" w:hAnsiTheme="minorHAnsi" w:cs="Arial"/>
              </w:rPr>
              <w:t xml:space="preserve"> teacher did some strange things in class.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Eccentric means:</w:t>
            </w:r>
          </w:p>
          <w:p w:rsidR="0003097E" w:rsidRPr="007676AC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hilarious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b.  sad</w:t>
            </w: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61" style="position:absolute;left:0;text-align:left;margin-left:12.3pt;margin-top:3.9pt;width:12.8pt;height:11.75pt;z-index:251694080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c.  odd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behavior               d.  nice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Principle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Honesty was his first </w:t>
            </w:r>
            <w:r>
              <w:rPr>
                <w:rFonts w:asciiTheme="minorHAnsi" w:hAnsiTheme="minorHAnsi" w:cs="Arial"/>
                <w:u w:val="single"/>
              </w:rPr>
              <w:t>principle</w:t>
            </w:r>
            <w:r>
              <w:rPr>
                <w:rFonts w:asciiTheme="minorHAnsi" w:hAnsiTheme="minorHAnsi" w:cs="Arial"/>
              </w:rPr>
              <w:t xml:space="preserve"> during his entire life.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Principle means:</w:t>
            </w:r>
          </w:p>
          <w:p w:rsidR="0003097E" w:rsidRPr="007676AC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60" style="position:absolute;left:0;text-align:left;margin-left:13.15pt;margin-top:3.25pt;width:12.8pt;height:11.75pt;z-index:251693056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a.  a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rule of one’s behavior           b.  an idea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word</w:t>
            </w:r>
            <w:proofErr w:type="gramEnd"/>
            <w:r>
              <w:rPr>
                <w:rFonts w:asciiTheme="minorHAnsi" w:hAnsiTheme="minorHAnsi" w:cs="Arial"/>
              </w:rPr>
              <w:t xml:space="preserve">           d.  person in charge of a school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Elaborate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Jerry just mentioned what steps we would take to solve the problem because he didn’t have time to </w:t>
            </w:r>
            <w:r w:rsidRPr="00911AF4">
              <w:rPr>
                <w:rFonts w:asciiTheme="minorHAnsi" w:hAnsiTheme="minorHAnsi" w:cs="Arial"/>
                <w:u w:val="single"/>
              </w:rPr>
              <w:t>elaborate</w:t>
            </w:r>
            <w:r>
              <w:rPr>
                <w:rFonts w:asciiTheme="minorHAnsi" w:hAnsiTheme="minorHAnsi" w:cs="Arial"/>
              </w:rPr>
              <w:t xml:space="preserve"> on them.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Elaborate means:</w:t>
            </w: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63" style="position:absolute;left:0;text-align:left;margin-left:12.3pt;margin-top:1.9pt;width:12.8pt;height:11.75pt;z-index:251696128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a.  give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details about            b.  draw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see</w:t>
            </w:r>
            <w:proofErr w:type="gramEnd"/>
            <w:r>
              <w:rPr>
                <w:rFonts w:asciiTheme="minorHAnsi" w:hAnsiTheme="minorHAnsi" w:cs="Arial"/>
              </w:rPr>
              <w:t xml:space="preserve">                                     d.  speak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Ensue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students worked so quietly all period that the teacher told them just before the bell a reward would </w:t>
            </w:r>
            <w:r>
              <w:rPr>
                <w:rFonts w:asciiTheme="minorHAnsi" w:hAnsiTheme="minorHAnsi" w:cs="Arial"/>
                <w:u w:val="single"/>
              </w:rPr>
              <w:t>ensue</w:t>
            </w:r>
            <w:r>
              <w:rPr>
                <w:rFonts w:asciiTheme="minorHAnsi" w:hAnsiTheme="minorHAnsi" w:cs="Arial"/>
              </w:rPr>
              <w:t>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Ensue means:</w:t>
            </w:r>
          </w:p>
          <w:p w:rsidR="0003097E" w:rsidRDefault="005E210C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62" style="position:absolute;left:0;text-align:left;margin-left:72.4pt;margin-top:1.9pt;width:12.8pt;height:11.75pt;z-index:251695104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a.  visit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         b.  follow closely after something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proofErr w:type="gramStart"/>
            <w:r>
              <w:rPr>
                <w:rFonts w:asciiTheme="minorHAnsi" w:hAnsiTheme="minorHAnsi" w:cs="Arial"/>
              </w:rPr>
              <w:t>c.  walk</w:t>
            </w:r>
            <w:proofErr w:type="gramEnd"/>
            <w:r>
              <w:rPr>
                <w:rFonts w:asciiTheme="minorHAnsi" w:hAnsiTheme="minorHAnsi" w:cs="Arial"/>
              </w:rPr>
              <w:t xml:space="preserve"> out             d.  close up</w:t>
            </w:r>
          </w:p>
        </w:tc>
      </w:tr>
      <w:tr w:rsidR="0003097E" w:rsidRPr="00B73713" w:rsidTr="0003097E">
        <w:trPr>
          <w:trHeight w:hRule="exact" w:val="2736"/>
        </w:trPr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Uttered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Josie claimed that she never </w:t>
            </w:r>
            <w:r>
              <w:rPr>
                <w:rFonts w:asciiTheme="minorHAnsi" w:hAnsiTheme="minorHAnsi" w:cs="Arial"/>
                <w:u w:val="single"/>
              </w:rPr>
              <w:t>uttered</w:t>
            </w:r>
            <w:r>
              <w:rPr>
                <w:rFonts w:asciiTheme="minorHAnsi" w:hAnsiTheme="minorHAnsi" w:cs="Arial"/>
              </w:rPr>
              <w:t xml:space="preserve"> one word about going to the fair this year.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Uttered means: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>a.  to</w:t>
            </w:r>
            <w:proofErr w:type="gramEnd"/>
            <w:r>
              <w:rPr>
                <w:rFonts w:asciiTheme="minorHAnsi" w:hAnsiTheme="minorHAnsi" w:cs="Arial"/>
              </w:rPr>
              <w:t xml:space="preserve"> obey                              b.  to look at</w:t>
            </w:r>
          </w:p>
          <w:p w:rsidR="0003097E" w:rsidRDefault="00AE3044" w:rsidP="0003097E">
            <w:pPr>
              <w:ind w:left="289" w:right="289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64" style="position:absolute;left:0;text-align:left;margin-left:12.3pt;margin-top:3.4pt;width:12.8pt;height:11.75pt;z-index:251697152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c.  to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say something             d.  to forget about</w:t>
            </w:r>
          </w:p>
        </w:tc>
        <w:tc>
          <w:tcPr>
            <w:tcW w:w="5040" w:type="dxa"/>
            <w:shd w:val="clear" w:color="auto" w:fill="auto"/>
          </w:tcPr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32"/>
              </w:rPr>
            </w:pPr>
            <w:r>
              <w:rPr>
                <w:rFonts w:asciiTheme="minorHAnsi" w:hAnsiTheme="minorHAnsi" w:cs="Arial"/>
                <w:sz w:val="32"/>
              </w:rPr>
              <w:t>Lapse</w:t>
            </w:r>
          </w:p>
          <w:p w:rsidR="0003097E" w:rsidRDefault="0003097E" w:rsidP="0003097E">
            <w:pPr>
              <w:ind w:left="289" w:right="289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Jay’s memory </w:t>
            </w:r>
            <w:r>
              <w:rPr>
                <w:rFonts w:asciiTheme="minorHAnsi" w:hAnsiTheme="minorHAnsi" w:cs="Arial"/>
                <w:u w:val="single"/>
              </w:rPr>
              <w:t>lapse</w:t>
            </w:r>
            <w:r>
              <w:rPr>
                <w:rFonts w:asciiTheme="minorHAnsi" w:hAnsiTheme="minorHAnsi" w:cs="Arial"/>
              </w:rPr>
              <w:t xml:space="preserve"> returned to haunt him.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Lapse means:</w:t>
            </w:r>
          </w:p>
          <w:p w:rsidR="0003097E" w:rsidRDefault="00AE3044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  <w:sz w:val="32"/>
              </w:rPr>
              <w:pict>
                <v:oval id="_x0000_s1065" style="position:absolute;left:0;text-align:left;margin-left:10.55pt;margin-top:4.15pt;width:12.8pt;height:11.75pt;z-index:251698176" filled="f" fillcolor="white [3212]" strokecolor="black [3213]" strokeweight="1.5pt"/>
              </w:pict>
            </w:r>
            <w:proofErr w:type="gramStart"/>
            <w:r w:rsidR="0003097E">
              <w:rPr>
                <w:rFonts w:asciiTheme="minorHAnsi" w:hAnsiTheme="minorHAnsi" w:cs="Arial"/>
              </w:rPr>
              <w:t>a.  temporary</w:t>
            </w:r>
            <w:proofErr w:type="gramEnd"/>
            <w:r w:rsidR="0003097E">
              <w:rPr>
                <w:rFonts w:asciiTheme="minorHAnsi" w:hAnsiTheme="minorHAnsi" w:cs="Arial"/>
              </w:rPr>
              <w:t xml:space="preserve"> failure of something                       b.  greatness           </w:t>
            </w:r>
          </w:p>
          <w:p w:rsidR="0003097E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c.  return       </w:t>
            </w:r>
          </w:p>
          <w:p w:rsidR="0003097E" w:rsidRPr="00521E98" w:rsidRDefault="0003097E" w:rsidP="0003097E">
            <w:pPr>
              <w:ind w:left="289" w:right="28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d.  build up</w:t>
            </w:r>
          </w:p>
        </w:tc>
      </w:tr>
    </w:tbl>
    <w:p w:rsidR="0003097E" w:rsidRPr="00B73713" w:rsidRDefault="0003097E" w:rsidP="0003097E">
      <w:pPr>
        <w:ind w:left="288" w:right="288"/>
        <w:rPr>
          <w:rFonts w:asciiTheme="minorHAnsi" w:hAnsiTheme="minorHAnsi"/>
          <w:sz w:val="2"/>
        </w:rPr>
      </w:pPr>
    </w:p>
    <w:p w:rsidR="002B3DD2" w:rsidRPr="00B73713" w:rsidRDefault="002B3DD2" w:rsidP="000F1285">
      <w:pPr>
        <w:ind w:left="288" w:right="288"/>
        <w:rPr>
          <w:rFonts w:asciiTheme="minorHAnsi" w:hAnsiTheme="minorHAnsi"/>
          <w:sz w:val="2"/>
        </w:rPr>
      </w:pPr>
    </w:p>
    <w:sectPr w:rsidR="002B3DD2" w:rsidRPr="00B73713" w:rsidSect="000F1285">
      <w:type w:val="continuous"/>
      <w:pgSz w:w="12240" w:h="15840"/>
      <w:pgMar w:top="720" w:right="1080" w:bottom="34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1A5A07"/>
    <w:rsid w:val="0003097E"/>
    <w:rsid w:val="000A2A2F"/>
    <w:rsid w:val="000C128D"/>
    <w:rsid w:val="000F1285"/>
    <w:rsid w:val="00113620"/>
    <w:rsid w:val="001A5A07"/>
    <w:rsid w:val="001F719E"/>
    <w:rsid w:val="002B3DD2"/>
    <w:rsid w:val="002B4E7F"/>
    <w:rsid w:val="00344FD1"/>
    <w:rsid w:val="00346FEB"/>
    <w:rsid w:val="003521C1"/>
    <w:rsid w:val="003C0680"/>
    <w:rsid w:val="003D5FE1"/>
    <w:rsid w:val="0040779D"/>
    <w:rsid w:val="004327D1"/>
    <w:rsid w:val="004C1D0D"/>
    <w:rsid w:val="005134A1"/>
    <w:rsid w:val="00521E98"/>
    <w:rsid w:val="005238F0"/>
    <w:rsid w:val="00523A11"/>
    <w:rsid w:val="00556614"/>
    <w:rsid w:val="005E210C"/>
    <w:rsid w:val="006858E8"/>
    <w:rsid w:val="006F02F6"/>
    <w:rsid w:val="00704AC5"/>
    <w:rsid w:val="00712B87"/>
    <w:rsid w:val="007309A2"/>
    <w:rsid w:val="007676AC"/>
    <w:rsid w:val="0077222B"/>
    <w:rsid w:val="008D5DA9"/>
    <w:rsid w:val="008E0FC5"/>
    <w:rsid w:val="00911AF4"/>
    <w:rsid w:val="009415D8"/>
    <w:rsid w:val="00945FBB"/>
    <w:rsid w:val="009524D7"/>
    <w:rsid w:val="009942FF"/>
    <w:rsid w:val="00A90C30"/>
    <w:rsid w:val="00AE3044"/>
    <w:rsid w:val="00AF68DA"/>
    <w:rsid w:val="00B23D51"/>
    <w:rsid w:val="00B73713"/>
    <w:rsid w:val="00B85080"/>
    <w:rsid w:val="00BA2BAD"/>
    <w:rsid w:val="00BB4A15"/>
    <w:rsid w:val="00BB708B"/>
    <w:rsid w:val="00BC69C6"/>
    <w:rsid w:val="00BE70B2"/>
    <w:rsid w:val="00C060E2"/>
    <w:rsid w:val="00C634E1"/>
    <w:rsid w:val="00C65CDE"/>
    <w:rsid w:val="00C92579"/>
    <w:rsid w:val="00CA396A"/>
    <w:rsid w:val="00CF123C"/>
    <w:rsid w:val="00D762DE"/>
    <w:rsid w:val="00DF3E7A"/>
    <w:rsid w:val="00E3653D"/>
    <w:rsid w:val="00E803E8"/>
    <w:rsid w:val="00E94CB2"/>
    <w:rsid w:val="00EA11A8"/>
    <w:rsid w:val="00F4582C"/>
    <w:rsid w:val="00F45AC8"/>
    <w:rsid w:val="00FF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%20Haynes\Application%20Data\Microsoft\Templates\av_8865-1f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veryTemplate xmlns="averytemplateinfo" uiLanguage="en" contentLanguage="en">
  <fill panels="10" contentType="6">
    <field name="Company" placeholder="Company Name"/>
    <field name="Name" placeholder="First and Last Name"/>
    <field name="Title" placeholder="Title"/>
    <field name="Telephone" placeholder="Telephone"/>
    <multiLineField name="Address" minLines="2">
      <placeholder>Street Address
City, State and Zip Code</placeholder>
    </multiLineField>
    <field name="Fax Number" placeholder="Fax Number"/>
    <field name="Web Address" placeholder="Web Address"/>
    <field name="E-Mail Address" placeholder="E-Mail Address"/>
  </fill>
</averyTemplate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D445A0-E641-4C85-A592-6240A290400D}">
  <ds:schemaRefs>
    <ds:schemaRef ds:uri="averytemplateinfo"/>
  </ds:schemaRefs>
</ds:datastoreItem>
</file>

<file path=customXml/itemProps2.xml><?xml version="1.0" encoding="utf-8"?>
<ds:datastoreItem xmlns:ds="http://schemas.openxmlformats.org/officeDocument/2006/customXml" ds:itemID="{05958D71-2C68-459C-B7C6-54B4ECFF87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av_8865-1fr</Template>
  <TotalTime>240</TotalTime>
  <Pages>8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Haynes</dc:creator>
  <cp:keywords/>
  <dc:description/>
  <cp:lastModifiedBy>Jennifer Haynes</cp:lastModifiedBy>
  <cp:revision>4</cp:revision>
  <cp:lastPrinted>2006-12-14T23:35:00Z</cp:lastPrinted>
  <dcterms:created xsi:type="dcterms:W3CDTF">2011-12-01T01:40:00Z</dcterms:created>
  <dcterms:modified xsi:type="dcterms:W3CDTF">2011-12-02T02:34:00Z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TC103380639990</vt:lpwstr>
  </property>
</Properties>
</file>